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3C6B" w14:textId="77777777"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14:paraId="09D69071" w14:textId="77777777" w:rsidR="00B3448B" w:rsidRPr="007B2AD6" w:rsidRDefault="00B3448B" w:rsidP="00B3448B"/>
    <w:p w14:paraId="0770020A" w14:textId="77777777"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6A5469" w:rsidRPr="006A5469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14:paraId="6F0AFBF1" w14:textId="77777777"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14:paraId="74B9C766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370433E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4D04A35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5BBC54B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F8CB99F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14:paraId="20E1FA44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6238E91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D21038D" w14:textId="77777777"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6921EE0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EB74B85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8D9067B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8DA7C5D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14:paraId="04FC6DE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84ACD8F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8BCAC09" w14:textId="77777777"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9209AE1" w14:textId="77777777"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2E279C4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5660761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635F066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E5479EF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9D6897C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66534B7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3A3FBB7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14:paraId="0180F4A1" w14:textId="77777777" w:rsidTr="004654AF">
        <w:trPr>
          <w:jc w:val="center"/>
        </w:trPr>
        <w:tc>
          <w:tcPr>
            <w:tcW w:w="3518" w:type="dxa"/>
            <w:vAlign w:val="center"/>
          </w:tcPr>
          <w:p w14:paraId="63110943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F9D4115" w14:textId="77777777"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ED69220" w14:textId="77777777"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8B0CB1D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16CEA2E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A60CDF5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6ECA3BE4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F689ED3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BA1EE60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E42BE08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14:paraId="086F6964" w14:textId="77777777" w:rsidTr="004654AF">
        <w:trPr>
          <w:jc w:val="center"/>
        </w:trPr>
        <w:tc>
          <w:tcPr>
            <w:tcW w:w="3518" w:type="dxa"/>
            <w:vAlign w:val="center"/>
          </w:tcPr>
          <w:p w14:paraId="4B356F0C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14:paraId="5BF1FFCB" w14:textId="77777777" w:rsidR="00AF1EDF" w:rsidRPr="007B2AD6" w:rsidRDefault="006A5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164/510</w:t>
            </w:r>
          </w:p>
        </w:tc>
        <w:tc>
          <w:tcPr>
            <w:tcW w:w="3118" w:type="dxa"/>
            <w:vAlign w:val="center"/>
          </w:tcPr>
          <w:p w14:paraId="6DEEEB48" w14:textId="77777777" w:rsidR="00AF1EDF" w:rsidRPr="007B2AD6" w:rsidRDefault="006A5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164/510</w:t>
            </w:r>
          </w:p>
        </w:tc>
        <w:tc>
          <w:tcPr>
            <w:tcW w:w="1063" w:type="dxa"/>
            <w:vAlign w:val="center"/>
          </w:tcPr>
          <w:p w14:paraId="01C50F83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14:paraId="7FF0CCDB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164/510</w:t>
            </w:r>
          </w:p>
        </w:tc>
        <w:tc>
          <w:tcPr>
            <w:tcW w:w="1169" w:type="dxa"/>
            <w:vAlign w:val="center"/>
          </w:tcPr>
          <w:p w14:paraId="53EFFD92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38DFBF4D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7ABAD113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14:paraId="6BF3B984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14:paraId="0020E149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14:paraId="2AE5BDA6" w14:textId="77777777" w:rsidTr="004654AF">
        <w:trPr>
          <w:jc w:val="center"/>
        </w:trPr>
        <w:tc>
          <w:tcPr>
            <w:tcW w:w="3518" w:type="dxa"/>
            <w:vAlign w:val="center"/>
          </w:tcPr>
          <w:p w14:paraId="352AD9D4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7F35A38" w14:textId="77777777" w:rsidR="00AF1EDF" w:rsidRPr="007B2AD6" w:rsidRDefault="006A5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118" w:type="dxa"/>
            <w:vAlign w:val="center"/>
          </w:tcPr>
          <w:p w14:paraId="5DD8FA7C" w14:textId="77777777" w:rsidR="00AF1EDF" w:rsidRPr="007B2AD6" w:rsidRDefault="006A5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063" w:type="dxa"/>
            <w:vAlign w:val="center"/>
          </w:tcPr>
          <w:p w14:paraId="680E4B00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76024AE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169" w:type="dxa"/>
            <w:vAlign w:val="center"/>
          </w:tcPr>
          <w:p w14:paraId="0E6BED59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7D2368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C42FD7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56C0388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BD02343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300DF0B0" w14:textId="77777777" w:rsidTr="004654AF">
        <w:trPr>
          <w:jc w:val="center"/>
        </w:trPr>
        <w:tc>
          <w:tcPr>
            <w:tcW w:w="3518" w:type="dxa"/>
            <w:vAlign w:val="center"/>
          </w:tcPr>
          <w:p w14:paraId="4AA949F8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B877F91" w14:textId="77777777" w:rsidR="00AF1EDF" w:rsidRPr="007B2AD6" w:rsidRDefault="006A5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118" w:type="dxa"/>
            <w:vAlign w:val="center"/>
          </w:tcPr>
          <w:p w14:paraId="7835BAA9" w14:textId="77777777" w:rsidR="00AF1EDF" w:rsidRPr="007B2AD6" w:rsidRDefault="006A5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63" w:type="dxa"/>
            <w:vAlign w:val="center"/>
          </w:tcPr>
          <w:p w14:paraId="4046CF32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78776EB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69" w:type="dxa"/>
            <w:vAlign w:val="center"/>
          </w:tcPr>
          <w:p w14:paraId="22EA19B2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E8931D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608405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3B58E68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724F66A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49EE4DDD" w14:textId="77777777" w:rsidTr="004654AF">
        <w:trPr>
          <w:jc w:val="center"/>
        </w:trPr>
        <w:tc>
          <w:tcPr>
            <w:tcW w:w="3518" w:type="dxa"/>
            <w:vAlign w:val="center"/>
          </w:tcPr>
          <w:p w14:paraId="21D761E9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ED3F68B" w14:textId="77777777" w:rsidR="00AF1EDF" w:rsidRPr="007B2AD6" w:rsidRDefault="006A5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4A6169B" w14:textId="77777777" w:rsidR="00AF1EDF" w:rsidRPr="007B2AD6" w:rsidRDefault="006A5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2BDDF32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928656A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DC79536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CB3FC48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FE20A74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DB7FC1A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4F43F1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3DD488D5" w14:textId="77777777" w:rsidTr="004654AF">
        <w:trPr>
          <w:jc w:val="center"/>
        </w:trPr>
        <w:tc>
          <w:tcPr>
            <w:tcW w:w="3518" w:type="dxa"/>
            <w:vAlign w:val="center"/>
          </w:tcPr>
          <w:p w14:paraId="562E04E7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E7F0828" w14:textId="77777777" w:rsidR="00AF1EDF" w:rsidRPr="007B2AD6" w:rsidRDefault="006A5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A68B223" w14:textId="77777777" w:rsidR="00AF1EDF" w:rsidRPr="007B2AD6" w:rsidRDefault="006A5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D86A6C2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1B8233E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02CAEEF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D3FBD27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1483FBC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BC1DC79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733EB3F" w14:textId="77777777" w:rsidR="00AF1EDF" w:rsidRPr="007B2AD6" w:rsidRDefault="006A5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D922F05" w14:textId="77777777"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C228BEA" w14:textId="77777777" w:rsidR="006A5469" w:rsidRDefault="00F06873" w:rsidP="006A5469">
      <w:pPr>
        <w:jc w:val="right"/>
        <w:rPr>
          <w:sz w:val="20"/>
        </w:rPr>
      </w:pPr>
      <w:r w:rsidRPr="007B2AD6">
        <w:t>Таблица 2</w:t>
      </w:r>
      <w:r w:rsidR="006A5469">
        <w:fldChar w:fldCharType="begin"/>
      </w:r>
      <w:r w:rsidR="006A5469">
        <w:instrText xml:space="preserve"> INCLUDETEXT  "D:\\СМ ОС 2021\\СМ СФ\\база\\ARMv51_files\\sv_ved_org_1.xml" \! \t "C:\\Program Files (x86)\\Аттестация-5.1\\xsl\\per_rm\\form2_01.xsl"  \* MERGEFORMAT </w:instrText>
      </w:r>
      <w:r w:rsidR="006A546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6A5469" w14:paraId="571A63E7" w14:textId="77777777">
        <w:trPr>
          <w:divId w:val="1912643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53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62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F2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8B379A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BE0F66B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05A6129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64DFFCB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5AD46F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946557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4008B3A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EA1AFE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A5469" w14:paraId="59AD0FF2" w14:textId="77777777">
        <w:trPr>
          <w:divId w:val="19126435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88C2" w14:textId="77777777" w:rsidR="006A5469" w:rsidRDefault="006A546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4D46" w14:textId="77777777" w:rsidR="006A5469" w:rsidRDefault="006A546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8F4541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60ABC0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EA9B61F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FBCA725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64EEC9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22985A3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DF89847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4F6C25E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98B839D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844F46E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61E3FF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E7484C7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716A9A7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B7719C1" w14:textId="77777777" w:rsidR="006A5469" w:rsidRDefault="006A5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3A96C" w14:textId="77777777" w:rsidR="006A5469" w:rsidRDefault="006A54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789CC" w14:textId="77777777" w:rsidR="006A5469" w:rsidRDefault="006A54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30CD" w14:textId="77777777" w:rsidR="006A5469" w:rsidRDefault="006A54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2EC34" w14:textId="77777777" w:rsidR="006A5469" w:rsidRDefault="006A54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8EE3" w14:textId="77777777" w:rsidR="006A5469" w:rsidRDefault="006A54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26805" w14:textId="77777777" w:rsidR="006A5469" w:rsidRDefault="006A54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3B37" w14:textId="77777777" w:rsidR="006A5469" w:rsidRDefault="006A54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59E0C" w14:textId="77777777" w:rsidR="006A5469" w:rsidRDefault="006A5469">
            <w:pPr>
              <w:rPr>
                <w:sz w:val="16"/>
                <w:szCs w:val="16"/>
              </w:rPr>
            </w:pPr>
          </w:p>
        </w:tc>
      </w:tr>
      <w:tr w:rsidR="006A5469" w14:paraId="1C998CE5" w14:textId="77777777">
        <w:trPr>
          <w:divId w:val="19126435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98B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276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FA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DD9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C5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F30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5B0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A5A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81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17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A8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672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34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FE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3C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262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6F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009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4E5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290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E9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0B7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7C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4BD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A5469" w14:paraId="3ED4311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FB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филиал</w:t>
            </w:r>
          </w:p>
        </w:tc>
      </w:tr>
      <w:tr w:rsidR="006A5469" w14:paraId="7CAFABC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CA9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Ачинск</w:t>
            </w:r>
          </w:p>
        </w:tc>
      </w:tr>
      <w:tr w:rsidR="006A5469" w14:paraId="5952302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E8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центр"Сибирский городок" (г. Ачинск, "Сибирский городок", ул. 5 июля, д.11)</w:t>
            </w:r>
          </w:p>
        </w:tc>
      </w:tr>
      <w:tr w:rsidR="006A5469" w14:paraId="7E90A7D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F2F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4F629CF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81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7UZD064-А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CE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DA5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81A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75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C0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74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DEB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FAE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E84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B8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C44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3C0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8B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D53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C1E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5C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5E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493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D9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0DC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6C8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765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D30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83FC27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C82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7UZD064-1А (7UZD064-А)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6A3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8A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419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F7D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026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CB3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B6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76C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E5D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FC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9FD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CE0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A76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31B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CD7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E10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CF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CC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0D1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308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C2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0CC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85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BE6C60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419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7UZD064-2А (7UZD064-А)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63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976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93E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EF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B19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C4B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746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3F8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79B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C1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A07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72F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42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17B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F6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E1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2C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E60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99F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69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B15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FD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41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9647BC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7A3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7UZD064-3А (7UZD064-А)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1F9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34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9D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A22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FED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541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174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973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AB7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31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494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93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54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091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A60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BEC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E4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DBB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7CE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F4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02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64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93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274DD0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58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Барнаул</w:t>
            </w:r>
          </w:p>
        </w:tc>
      </w:tr>
      <w:tr w:rsidR="006A5469" w14:paraId="5ECADCFA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061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"Огни" (г. Барнаул, "Огни", ул. А.Петрова, д.219Б)</w:t>
            </w:r>
          </w:p>
        </w:tc>
      </w:tr>
      <w:tr w:rsidR="006A5469" w14:paraId="4CC0316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4F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149DB23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349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7TKC064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234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7F1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841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2A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CAC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D9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0B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670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848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82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148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858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D2E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0A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753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E9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621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CF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2AD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AF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B43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497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1A1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B1E72B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DC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"Волна" (г. Барнаул, "Волна", ул. Власихинская, д.65)</w:t>
            </w:r>
          </w:p>
        </w:tc>
      </w:tr>
      <w:tr w:rsidR="006A5469" w14:paraId="6D7673B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30B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27B342F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180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7UUD064-А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127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AC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680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72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4B1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269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0E7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ACF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2F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CE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A2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7BA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C83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7E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8F7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A6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B0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72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47F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B6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E5F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2F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332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9763C1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BFE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7UUD064-1А (7UUD064-А)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524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71F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86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85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C21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B6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F65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8D6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D2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50C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F5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51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B86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5D2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31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EF2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F0E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31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870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65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6A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76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2E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537336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6A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7UUD064-2А (7UUD064-А)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019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70B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313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CC0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32D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6F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29A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8ED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764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7A5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3AC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E4D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152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370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2FC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59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D53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7A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94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3D8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3F8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3E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5F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2FE6E3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44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7UUD064-3А (7UUD064-А)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336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6C6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E2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3BA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110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2DE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993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72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6D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92A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6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D18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F3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E3D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43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2A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E6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553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959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856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60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8F9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7D0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146D32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82D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6A5469" w14:paraId="072BBA1D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E51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6A5469" w14:paraId="253FC77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91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7TYC064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BFF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DD1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E8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F3A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F1A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4D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FA3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141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F9E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E73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F5D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08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0ED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4DF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6CD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236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C81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8A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7C3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D3E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4E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6E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261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35D8D9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333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Бердск</w:t>
            </w:r>
          </w:p>
        </w:tc>
      </w:tr>
      <w:tr w:rsidR="006A5469" w14:paraId="3811639C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FB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"Астор" (г. Бердск, "Астор", ул. Ленина, д.6)</w:t>
            </w:r>
          </w:p>
        </w:tc>
      </w:tr>
      <w:tr w:rsidR="006A5469" w14:paraId="0CEBCB1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18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23A94FA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A39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7WC2064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D8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F8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7D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BDA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14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50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6E8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DD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80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E8F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52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C5C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E3D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1D3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99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282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4C5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DEE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F5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4A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32C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13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38D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07A7AB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2A5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Бийск</w:t>
            </w:r>
          </w:p>
        </w:tc>
      </w:tr>
      <w:tr w:rsidR="006A5469" w14:paraId="5837030F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D5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6A5469" w14:paraId="4EFF470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4C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 Бийск</w:t>
            </w:r>
          </w:p>
        </w:tc>
      </w:tr>
      <w:tr w:rsidR="006A5469" w14:paraId="20758F9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85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7RHJ064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FA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B7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21A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1A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82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2FF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71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06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94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F1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ED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326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08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CFD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BF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35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FF5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B72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4D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C86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1E8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E48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2A5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238485C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2D3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Горно-Алтайск</w:t>
            </w:r>
          </w:p>
        </w:tc>
      </w:tr>
      <w:tr w:rsidR="006A5469" w14:paraId="2946526C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CBD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 Мария-РА" (г. Горно-Алтайск, "Панорама", Коммунистический пр-т, д.11)</w:t>
            </w:r>
          </w:p>
        </w:tc>
      </w:tr>
      <w:tr w:rsidR="006A5469" w14:paraId="416DD73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BD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66FCFA9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5EF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7WLE064-А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07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C75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143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A8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AA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BE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64E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064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42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709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A6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694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6AF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3EC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28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B2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AF0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BA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E1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2C6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A6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717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A2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F3D716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6BA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7WLE064-1А (7WLE064-А)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9D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EA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D3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55F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30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8E3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D97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8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E5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469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C7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A0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A96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EDE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00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E33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B26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2B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37D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E6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1B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824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AEB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D69AA2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52D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7WLE064-2А (7WLE064-А)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D80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F6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41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74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2E3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D0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59A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39F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E02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62B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92F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E52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9E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23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538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8BF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7E9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380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A35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91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AD3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A14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77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1ED13D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6B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7WLE064-3А (7WLE064-А)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AA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0B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FB4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4A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8D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1C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61D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9E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0F2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20A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4ED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BAB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35A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204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21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6F9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955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49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D7C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DE3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73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696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FF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32C938F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29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Зеленогорск</w:t>
            </w:r>
          </w:p>
        </w:tc>
      </w:tr>
      <w:tr w:rsidR="006A5469" w14:paraId="7297F711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BB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"Сибирский городок" (г. Зеленогорск, "Сибирский городок", ул. Песчаная, д.2)</w:t>
            </w:r>
          </w:p>
        </w:tc>
      </w:tr>
      <w:tr w:rsidR="006A5469" w14:paraId="30A2B81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3C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2E9B581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2C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7VEW064-А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F5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B24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66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247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E0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A9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3F4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9C7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F95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55F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8F3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8C9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9F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5A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E92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C67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2EF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95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260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348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C2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AC4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ED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8842B3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F4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7VEW064-1А (7VEW064-А)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CC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61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32A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105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40C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01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2B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D0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C7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841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76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6E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1BD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1A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DA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56A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F9C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F44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069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86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34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18F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C22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F381E1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B92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7VEW064-2А (7VEW064-А)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F2D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36D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98F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FA7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25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FC6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66F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72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760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CC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BED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29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100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40D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563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894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40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A6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FD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45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947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4AF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29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6AA04F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1D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7VEW064-3А </w:t>
            </w:r>
            <w:r>
              <w:rPr>
                <w:sz w:val="18"/>
                <w:szCs w:val="18"/>
              </w:rPr>
              <w:lastRenderedPageBreak/>
              <w:t>(7VEW064-А)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9D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3D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79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DE3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7E6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A8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49E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F73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57B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69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E0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9F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BA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7CA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3E3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FC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AD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760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1F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65F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27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194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0A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4B79BDD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D09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Иркутск</w:t>
            </w:r>
          </w:p>
        </w:tc>
      </w:tr>
      <w:tr w:rsidR="006A5469" w14:paraId="14D320CD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4B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6A5469" w14:paraId="1EF6821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02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7RQ4064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8CA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00B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B8D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4CD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1C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D0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18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3FA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4D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1D5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3E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128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17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E97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FA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7E1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BF8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E8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EF9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48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3D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5B7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9C9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9ADDCB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999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офис</w:t>
            </w:r>
          </w:p>
        </w:tc>
      </w:tr>
      <w:tr w:rsidR="006A5469" w14:paraId="401FDE3A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9B8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6A5469" w14:paraId="1759C47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2D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71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99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0F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3A6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5E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78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22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BB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DD9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B39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014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B32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AE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6FF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03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E0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388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33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95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390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B8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B63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AB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1DDD56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23F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"ЯркоМолл" (г. Иркутск, "ЯркоМолл", ул. Верхняя Набережная, д.10)</w:t>
            </w:r>
          </w:p>
        </w:tc>
      </w:tr>
      <w:tr w:rsidR="006A5469" w14:paraId="5E9386E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092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7RRG064-А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420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3F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CDE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2D7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1D5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49A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F5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E2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C0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E2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A4D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503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AE9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26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3F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4F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6AA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CB0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46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BB3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03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8D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CF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383C04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AEF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7RRG064-1А (7RRG064-А)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93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B5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C4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92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60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3A7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D11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A9C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226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93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30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F49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AB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E95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F0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7B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123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84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4AA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17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E0E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50C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D24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11D048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348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7RRG064-2А (7RRG064-А)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B68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7C8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F29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97C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E1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B4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2C0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2B4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5B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20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190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E8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3D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149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C3E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E95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775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CC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585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A7E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233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35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E5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0C02E11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35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"Карамель" (г. Иркутск, "Карамель", ул. Партизанская, д.36)</w:t>
            </w:r>
          </w:p>
        </w:tc>
      </w:tr>
      <w:tr w:rsidR="006A5469" w14:paraId="5824848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410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7RRV064-А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AA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A0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708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1BD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5BB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9B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98F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8D1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C54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787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83C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EA4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548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021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223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CF8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15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6E0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A3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D9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F78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189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74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3809C5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BF6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7RRV064-1А (7RRV064-А)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951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83A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61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1DC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7CF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10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5C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F5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19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E8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78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E76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79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1D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D7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A6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49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EA7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9E3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A1B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EF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BEA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99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2A2014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AF3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7RRV064-2А (7RRV064-А)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E2D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F5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BA7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3D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A4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C78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091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86D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B2A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9D6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244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252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8E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2BD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5A9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6C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F2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811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7B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80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07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0F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7B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F57F7C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6BC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"Фортуна Гранд" (г. Иркутск, "Фортуна Гранд", ул. Франк-Каменецкого, д.13/1)</w:t>
            </w:r>
          </w:p>
        </w:tc>
      </w:tr>
      <w:tr w:rsidR="006A5469" w14:paraId="7C64967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35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7TME064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2B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C51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87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34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D1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E53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1E8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3AF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E52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7D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5B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5A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1E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B7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42A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80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03B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A9D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46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B70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37E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F7E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5D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432CA91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D00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6A5469" w14:paraId="5B2260C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209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7UYP064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0F7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B9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B8E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D78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AB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8C1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FA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E5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05C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B93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35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91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87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384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EE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6D4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ECF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E9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4D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546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D51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895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0C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2C65E1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881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6A5469" w14:paraId="07CB663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493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7UVY064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E80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537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CD8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CE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C72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C3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ABC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103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DA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8E6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50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340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12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230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B94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E64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296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3C5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92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A9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90E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20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7F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A8229F1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42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Канск</w:t>
            </w:r>
          </w:p>
        </w:tc>
      </w:tr>
      <w:tr w:rsidR="006A5469" w14:paraId="275BC58D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0D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"Порт-Артур" (г. Канск, "Порт Артур", ул. 40 лет Октября, д.62)</w:t>
            </w:r>
          </w:p>
        </w:tc>
      </w:tr>
      <w:tr w:rsidR="006A5469" w14:paraId="23421DD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86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094DA90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3E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7RDR064-А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67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CA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277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7A9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90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E8A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52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A1C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3D8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20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44F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9C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CB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3D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7D2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1FD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3B1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563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54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7AF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EB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83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357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78A309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F6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7RDR064-1А (7RDR064-А)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B3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5F5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26D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20E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008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14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D46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3D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3E6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F5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652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2A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03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B4E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C6F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F1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8FC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DCA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B8B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6F4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159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3F7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DB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8D3E43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C5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7RDR064-2А (7RDR064-А)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EC7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92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9D0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E9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5F3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A25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D8D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290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0DF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B54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D9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FD7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B6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A7E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12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B2F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669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94A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FE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79D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02B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D0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E97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F6B643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1C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7RDR064-3А (7RDR064-А)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EAF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BB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124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F70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EA2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5AD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788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BED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28A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FC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AF6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72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263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A7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03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7CF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3C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799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3D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989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8DD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42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CB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4E3287D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FA0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Кемерово</w:t>
            </w:r>
          </w:p>
        </w:tc>
      </w:tr>
      <w:tr w:rsidR="006A5469" w14:paraId="69CF039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25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 клиент-сервер</w:t>
            </w:r>
          </w:p>
        </w:tc>
      </w:tr>
      <w:tr w:rsidR="006A5469" w14:paraId="3ECA743A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AE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Оракл</w:t>
            </w:r>
          </w:p>
        </w:tc>
      </w:tr>
      <w:tr w:rsidR="006A5469" w14:paraId="0BCBE05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9BB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7VUU064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65C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70C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50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C41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7FC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86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AF9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85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90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78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1F7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AD3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11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36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423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5AF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C3A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C9B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2E8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C3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FF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C4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A9C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E99ACE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28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Советский проспект, дом 25а (г. Кемерово, Советский пр-т, д.25А, ГИПЕР)</w:t>
            </w:r>
          </w:p>
        </w:tc>
      </w:tr>
      <w:tr w:rsidR="006A5469" w14:paraId="2F372ED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AEE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7TUX064-А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E33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7B1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81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286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D5D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6C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CF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24E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56B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2B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0E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9DF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9A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884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05A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BE7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E39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0C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AB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DB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B9A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AF7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01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D815D7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C13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7TUX064-1А (7TUX064-А)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18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B83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49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58F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D1D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2E1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82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01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06E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C7A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26D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E1F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DD1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21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D17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A4C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12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1F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22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973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33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CA5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4F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283E1D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08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7TUX064-2А (7TUX064-А)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1FC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B35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26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BE6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82D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8BC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1CA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DDE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855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EE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52A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DCF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49D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366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44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625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49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0AB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FDB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BEB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C90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241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206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570C4F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CC3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6A5469" w14:paraId="531713D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075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7UZH064-А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B2C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F2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5D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DD6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4D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9D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652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71A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A3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36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33C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427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52B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47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F2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0A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68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48C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F9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59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7E0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12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C01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4832CE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017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7UZH064-1А (7UZH064-А)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A89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3C1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063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1F1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99E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84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AE6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C15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3AA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D8B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DB4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77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9F2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A3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425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4E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C0D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A7E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F5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7F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61F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A1A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9B7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09F501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DD6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7UZH064-2А (7UZH064-А)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BB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60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DA3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6A1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E54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5F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FE5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157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BEA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714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114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99F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257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820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791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81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1AC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265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21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9A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D0C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E8F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479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C19825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0EC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0B1EC7A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90A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29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BAF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748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596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99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D12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7C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63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A3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07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B21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D6A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968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89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08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635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046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C9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B2D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542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1FD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B69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9CF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70C54C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CEE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30F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2E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9CB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ED0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7A8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5A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43A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4F8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887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827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373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07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420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2AB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6F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092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C5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4C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C1C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DDF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EF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005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386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80E5AC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CA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7RJ4064-1А (7RJ4064-А)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09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3E6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5A8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22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0B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69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F60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C3C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B96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B9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7EF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E6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594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95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91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2AA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A44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6E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AA4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3F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1AA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193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FF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EC125D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E7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7RJ4064-2А (7RJ4064-А)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462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CD2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76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81E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330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49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F4D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A0A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B3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D65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D09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6A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6C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92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92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8AD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06A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4F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F7E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8A1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495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F8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198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B92361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6D6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7RJ4064-3А (7RJ4064-А)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85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D9F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B1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28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AC4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17E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EB8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AB5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6F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5C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6A7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F1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39F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06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D1C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26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AD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AC6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DF6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98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43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94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BA1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B9C3EF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187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7RJ4064-4А (7RJ4064-А)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89C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B96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23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110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99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8B2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E2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1A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F5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12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38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72F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F1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05B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E8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73F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B27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EC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B3F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149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1E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3C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DF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AEACAA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3D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7RJ4064-5А (7RJ4064-А)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1C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4B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72E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28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A57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AFF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5EC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D79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C9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0FA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CA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4BA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6F0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A8B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C0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A7E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199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61D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8A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E1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925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C8A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9A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8664A7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ED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7RJ4064-6А (7RJ4064-А)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80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97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75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584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19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46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9DD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75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32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BA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FA0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DA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09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2D5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A85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4E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07E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9C5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F1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84A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C9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2F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DD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57C43C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2D6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7RJ4064-7А (7RJ4064-А)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52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08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ED8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61F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6CE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EEA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F9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A7D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15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7F8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7B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B0D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89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7A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A1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C66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367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384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ED0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670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2F7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AEE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D92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AEB67D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21E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7RJ4064-8А (7RJ4064-А)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F17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4E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C5A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9F7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1C9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A3F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0F2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1F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573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79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A5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ACC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D67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513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12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FC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706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C21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121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0B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0E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29C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1A1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06539C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55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7RJ4064-9А (7RJ4064-А)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CEC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411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E5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6B8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515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016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BB9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6B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47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981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A1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4AB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4E9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B14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5AC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1DA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EB6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9A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0A5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CF6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65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637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D4C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808B9C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5BE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7RJ4064-10А (7RJ4064-А)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B96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FCC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B5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74A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04C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669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8A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1C5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1F3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70C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02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E55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074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9B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CF7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30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D0D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74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CD5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51B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85C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F51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D2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1EE6D5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B9C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7RJ4064-11А (7RJ4064-А)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83D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CC4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A08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1B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40C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12E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AF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3D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8E1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25F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0C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07E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8B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63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EC9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5E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9B2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FF7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863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C03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98D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19B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67E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F165C4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4D0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6A5469" w14:paraId="7042402A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FA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6A5469" w14:paraId="44368B9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47C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7TYA064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F79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032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8B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BDC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8AB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E27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E8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390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82C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8C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D0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4B8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F3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338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C7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19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CB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EE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293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B0C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D3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492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A69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B04D62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5C0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Красноярск</w:t>
            </w:r>
          </w:p>
        </w:tc>
      </w:tr>
      <w:tr w:rsidR="006A5469" w14:paraId="392A90E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FF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№ 1</w:t>
            </w:r>
          </w:p>
        </w:tc>
      </w:tr>
      <w:tr w:rsidR="006A5469" w14:paraId="41D6262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5DC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7RUT064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7CA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43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0B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B0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0F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6D5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EA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038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4C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F6B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E0B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9D1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199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BC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234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62A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772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128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2D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4F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0C8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3B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DD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39F3C7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1DA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№ 2</w:t>
            </w:r>
          </w:p>
        </w:tc>
      </w:tr>
      <w:tr w:rsidR="006A5469" w14:paraId="32635CD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92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7RUJ064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C4B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B2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FD1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3B2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C6B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216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861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BA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BA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110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75E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F02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AED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AD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AF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FD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590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58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E8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28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184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F2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74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623130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CE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6A5469" w14:paraId="76BF2C9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69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7WGT064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1CC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3E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746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8DB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E8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23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A9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5A6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9D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69C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C25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C67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32B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A30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7E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8A7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D5E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50C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CD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96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D0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C6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AD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C8E661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D92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информационной поддержки производства</w:t>
            </w:r>
          </w:p>
        </w:tc>
      </w:tr>
      <w:tr w:rsidR="006A5469" w14:paraId="22135DC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EED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технологической поддержки</w:t>
            </w:r>
          </w:p>
        </w:tc>
      </w:tr>
      <w:tr w:rsidR="006A5469" w14:paraId="28450D5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44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7UFX064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D7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AC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16E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ED6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88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A65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80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51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07C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000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C3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C3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AB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87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DC3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9D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FB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D0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FEE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CF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9F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CED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05F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1C5B49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08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7WGR064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F1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45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5BA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F2E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5EE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544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60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B20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11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357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58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F7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FC0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F41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D4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8D5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825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232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A02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65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E1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D6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C48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46D07B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E5E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информационной поддержки финансовых операций и бизнес-сервисов</w:t>
            </w:r>
          </w:p>
        </w:tc>
      </w:tr>
      <w:tr w:rsidR="006A5469" w14:paraId="26D21F0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D7A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систем управления персоналом</w:t>
            </w:r>
          </w:p>
        </w:tc>
      </w:tr>
      <w:tr w:rsidR="006A5469" w14:paraId="57A42DC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F7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7U7Y064-А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B6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EF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BE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65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64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BC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680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48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4C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00E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AD3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DD1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F21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1A6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FD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C8C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6F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6E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60B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4B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A0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238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865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C38D48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D9C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7U7Y064-1А (7U7Y064-А)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096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FC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ACE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CC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A7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4C0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A37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CC2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B91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F0A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67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040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2D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DD0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0B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BC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8B4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336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6B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B9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4C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8F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B7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869FEC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DAE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6A5469" w14:paraId="73AEAE3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FA5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7RUE064-А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AF9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22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F25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2FB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407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558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86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998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A27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1DC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726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C34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F33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2B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29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64B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EFC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3DD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1B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54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93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0E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158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269011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DD5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7RUE064-1А (7RUE064-А)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E12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70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574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4DC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8CE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CA3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69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223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BB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68C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657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B7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2EB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8F0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062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CD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D9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312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C4A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B56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D51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57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55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1126CB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91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7RUE064-2А (7RUE064-А)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0B8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48D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DD3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4AC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DA2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03B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01E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45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BEC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65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0A0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8F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BF3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1FE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30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74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E85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D9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FA3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25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AED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1E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BE5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6F5ACD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1E4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"Комсомолл"(г. Красноярск, "Комсомолл", ул. Белинского, д.8)</w:t>
            </w:r>
          </w:p>
        </w:tc>
      </w:tr>
      <w:tr w:rsidR="006A5469" w14:paraId="3A6B2BD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D6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7DA8B60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04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7V8B064-А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28F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8E3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DFC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49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98B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84B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709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01C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91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1B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95C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26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150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3DE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1B2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0CC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B63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D7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EF6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6C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B7A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DD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91B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519B07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B60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7V8B064-1А (7V8B064-А)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3AF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F4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16B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519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9A7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C8A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EE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234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DBB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D42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E87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F7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86B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C98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AB5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F5C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050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BB3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05B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9BE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77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EE3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B61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48FAE3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3DB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7V8B064-2А (7V8B064-А)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7E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C31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D7B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B2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45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958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7E8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D4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B9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37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7A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4A1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2E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01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23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344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53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FB0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8B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B75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F25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1B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D2B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2FA2A2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AD6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7V8B064-3А (7V8B064-А)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090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0B6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CB8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86F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EBC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99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772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D78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A4A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54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AE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8C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F6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57A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37E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CCC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2D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489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98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5F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F2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8D9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C7B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1F8D24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0C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6A5469" w14:paraId="03E4AAD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7A6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7RUA064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BDC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E11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E38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C9E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739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42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465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8E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CC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48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A41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6A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9CC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6F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269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D02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67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213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3D7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C0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74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3FF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4A8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1DFEBF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A50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7RU8064-А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7F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E59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8BC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08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93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2E3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BC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D37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9A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A0B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25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75C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FD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A46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957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D6C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58B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A5F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A9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81F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F24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E9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FCD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8A60C8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CB6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7RU8064-1А (7RU8064-А)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14C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F8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650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D0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5EA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D13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8F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8FC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B7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831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D2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7E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04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FFA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58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EF1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836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65C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F4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DF9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AB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93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B3D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CC2BEE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C7E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6A5469" w14:paraId="4496E54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2D8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7UVZ064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120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D5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12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E1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01D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2C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D8D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30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023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B97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72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66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C2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52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479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A2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312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811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5F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BDE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0A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51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BAD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C567F31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F2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6A5469" w14:paraId="69ED119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3D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 Красноярск</w:t>
            </w:r>
          </w:p>
        </w:tc>
      </w:tr>
      <w:tr w:rsidR="006A5469" w14:paraId="1740BB6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907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7V1B064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B43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E9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B36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5C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FA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04E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D4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14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F29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7C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506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5C1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BBD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4B6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71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64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ED7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A59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DD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F3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3C2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85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0A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A4B2C7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1DC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 Красноярск</w:t>
            </w:r>
          </w:p>
        </w:tc>
      </w:tr>
      <w:tr w:rsidR="006A5469" w14:paraId="61473D6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580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7RUC064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2B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DB1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91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69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6A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71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61D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25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AD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BC3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097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B1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93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79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0E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C1C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41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CF2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40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AA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EEA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9DD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6BD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E20A16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BBB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центр " Планета" (Красноярск, "Планета", ул. 9 Мая, д.77, ГИПЕР ПРО)</w:t>
            </w:r>
          </w:p>
        </w:tc>
      </w:tr>
      <w:tr w:rsidR="006A5469" w14:paraId="0686F71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DB1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7RVX064-А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CC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A3C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848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67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62F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36A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DE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D23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722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EF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C7A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F4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3F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E5F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A0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973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B71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1F4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4B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E5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A1B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B7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E42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28F721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1D6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7RVX064-1А (7RVX064-А)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5E6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01E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C21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69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A1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63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54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8BF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F4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BBC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49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C8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F7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347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07A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D00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C03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FF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11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23B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182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E5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7AA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7F6D6D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2D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7RVX064-2А (7RVX064-А)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5B9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1D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F9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4DF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7F2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E1A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DA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B7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FF6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756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EEC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0C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3E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0A1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53A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069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C97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15F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95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70C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B0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6B7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7F6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5CE0B8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C1A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7RVX064-3А (7RVX064-А)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A1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BA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01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978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CF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98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8A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DE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7B1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8D9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B9A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4EE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950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51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A1C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F47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8C1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C6C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DE1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B6E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DA6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00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A4F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966894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3C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7RVX064-4А (7RVX064-А)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37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F0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840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0C0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FC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3C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13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F27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D36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0B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A62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D92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C3A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89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5C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0FA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5E8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6D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87A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F09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F1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FE6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99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0C4FF7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44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7RVX064-5А (7RVX064-А)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DD5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8E7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45C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FF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6DE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C58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400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449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584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D67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6E3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2D5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80B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B7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47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C7D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2FF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F55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2A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C0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FC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2F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6C6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B2A7AE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EA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7RVX064-6А (7RVX064-А)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086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A44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66E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FE3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14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55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CF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3F6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0BF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1F5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619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172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0E9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FEE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F0C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D0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6A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B73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AB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ABA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07B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A9E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D88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A6B296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B6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7RVX064-7А (7RVX064-А)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3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F9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C54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12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431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2B4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9DE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95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79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8B5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94F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2DC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1C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EF6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B16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C1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D8A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F5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6BA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634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94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B77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ED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526178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01F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7RVX064-8А (7RVX064-А)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6C5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E0A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69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CB0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A75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78D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BE4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38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C2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AE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9E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FF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79A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1C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49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0AA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D33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CD7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86E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166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65A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426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C48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7D5AC1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0B3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7RVX064-9А (7RVX064-А)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4C7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D9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3E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6A2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F07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E11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2FD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84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ED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B9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FD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D7C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846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426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AC8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5C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323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CD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F4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C4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A8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CB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E8A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01BABF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8C1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7RVX064-10А (7RVX064-А)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50A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5BE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9F6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9D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13A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DB6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FA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D8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A28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CDB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710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5C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28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CB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95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270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07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967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66A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3E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89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AF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97E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7FF193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04B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7RVX064-11А (7RVX064-А)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810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066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4A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B9C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E6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925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70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FDC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57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F4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62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4BE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D80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42B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EF2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9B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90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03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57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15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D6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81C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E9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00E43D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7FB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7RW4064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61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AA2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104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349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AC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3F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C2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7E3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15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771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08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96C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58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EF5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6FE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E8F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E2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7C5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58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D6F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9D3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B1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326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049258A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DF8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6A5469" w14:paraId="3CFC066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1F7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7RVW064-А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43D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DF0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27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1C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06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7E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B5A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D8F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05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21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AA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E77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465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E6E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63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BC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1D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B80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20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B4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04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BD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DE5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DD4CD9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12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7RVW064-1А (7RVW064-А)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85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2E5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B3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A29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F0C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7E3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104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9E1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BE8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C8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64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09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84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160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EF7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D45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D81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AD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D97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7C9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EB3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98C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D94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1FFF64C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046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центр "Красноярье" (г. Красноярск, "Красноярье", пр-т Газеты "Красноярский рабочий", д.120)</w:t>
            </w:r>
          </w:p>
        </w:tc>
      </w:tr>
      <w:tr w:rsidR="006A5469" w14:paraId="4BCB81C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C8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7RVL064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8E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37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C1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EEF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D05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246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28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C2A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AC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62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65B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8B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B97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5E2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F6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2A2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5A1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2A0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65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D76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BA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49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A64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405404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DD1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7RVM064-А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B8B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8FB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79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600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DF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D2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C5E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6F3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93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BB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206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EC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26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2F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DC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DA1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8B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01E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7D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D9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70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91F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5CB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36F62A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026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7RVM064-1А (7RVM064-А)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CC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EF5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7BC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8A9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E50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AE1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163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C4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A9E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EAF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9A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78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516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2CC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11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5F5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BF3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B3C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F1B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8E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25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81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F2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F20AA9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812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7RVM064-2А (7RVM064-А)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512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9C2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B6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C1D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F9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58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123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74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0D1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1CB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24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0C6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E4C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C30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A9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756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3E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F8C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377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7AF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9FA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D04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6D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CE03F7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33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40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E4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B86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F25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FB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091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4CB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33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6B0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0A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A68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02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38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AC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FC0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908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B4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064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33B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D88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D2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90D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4B2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64B4E5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EB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7RVO064-1А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BB3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68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38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C4C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135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8D8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647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5B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B38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CF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BE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37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19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A2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35F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CB6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86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399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88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7E2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48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52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06A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AD7E01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A3C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7RVO064-2А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5D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5B0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A6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04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8AD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3E8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EC4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93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A7B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750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53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7C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3B3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726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992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299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1D9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59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E37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5AA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B6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557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36F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90EF35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C5B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7RVO064-3А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657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7F0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74D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86B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D4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7D2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1F6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29D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418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91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C3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17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F5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1DF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6C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713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2E9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335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15A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B76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B10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370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20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683949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9AF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7RVO064-4А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3D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0D9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4B2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4F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A3E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B9F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8A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F8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5F9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FB2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FE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C1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E2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B9D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56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02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93F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4B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F03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A97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45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953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7A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483410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704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7RVO064-5А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681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4C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3CF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72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1B7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EF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5BA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DEB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2E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94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994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F8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95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013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D11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A9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BEB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04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202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29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EA2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BA9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0E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362AE8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215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7RVO064-6А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115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AB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113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CAC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69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71A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BF1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021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FBA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860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A35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3A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568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C24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ED8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613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5A1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0B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91A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EB7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09C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1A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BAF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DED7D2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E06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7RVO064-7А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E7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5F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9D9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F6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28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2B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92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14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B2A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F2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F46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734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53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FD2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66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0EA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DEF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DB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02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A70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2D9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CB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3D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7B451C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680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7RVO064-8А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97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4BA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EA0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45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C7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14D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D8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863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64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31D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DE5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A8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7C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DA8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D0F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2B8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9BC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24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E3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EFA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C66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B2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8C4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EEC24C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ED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7RVO064-9А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310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374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C8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963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B64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D2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65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4FD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BFE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E5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B3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254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FE8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072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645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F9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4F0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A3A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2A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23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EFD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0FC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10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7926DF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D0C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7RVO064-10А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2B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1BF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7A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8F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3E2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B3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AED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D10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BDF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756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309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AF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68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E8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437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760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BCE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CC4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5A5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10C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E33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861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13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501DBE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97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7RVO064-11А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F57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86F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675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D04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F1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280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72B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E7D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95B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D5D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D9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5C8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0D1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1B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F1E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23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33D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3F5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EA6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50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93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EEC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451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B98643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66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7RVO064-12А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A6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C7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8E5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D7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43A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949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7D2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6A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6D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DF9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A9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EF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9D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B1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080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0C0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6E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B6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28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BA7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53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C1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DD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2C8C95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A6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7RVO064-13А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C3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89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405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44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24E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F9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3E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C7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9F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1B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BAD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CE2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39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2A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FA6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63E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855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850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4A0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45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62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F4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C5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92FEE1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FC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7RVO064-14А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173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0FC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56F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08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E63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D3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484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996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0D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F5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20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BAF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CE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5A6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FF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376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13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E6B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5F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758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82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0A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AD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2D9FD1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D42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7RVO064-15А (7RVO064-А)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06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DC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2C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4E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DA4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12E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EC0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56D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7E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41F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25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3B1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20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969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687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F8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CA2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10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B04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A5C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2D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048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64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257268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FCF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32F308F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EE8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7VBU064-А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67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A0F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90C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758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0A9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14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E5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F29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6E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04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F16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F91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FB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16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DD8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649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73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71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96D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8CD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49D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1C0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95C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762B77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AB5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7VBU064-1А (7VBU064-А)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BA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F12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8B5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A97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6A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26B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DC7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821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63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7D5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DC3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C6D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563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51A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04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6FE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CA6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8B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BE8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C3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0F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3B6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4B8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2EA3D1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0B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7VBU064-2А (7VBU064-А)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52C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4C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B19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41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40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151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8C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2C8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849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702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55B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1A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F7D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94F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D83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16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926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BF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E35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95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BA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FD3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283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D1C739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24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7VBU064-3А (7VBU064-А)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03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D7E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97E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D2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E9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242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D1E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8DF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AF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9F5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AA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EE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9C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BB3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68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31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0AC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8C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AC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DD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D50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B43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387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31FC12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79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Кызыл</w:t>
            </w:r>
          </w:p>
        </w:tc>
      </w:tr>
      <w:tr w:rsidR="006A5469" w14:paraId="11E4E9E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F8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ул. Каа-Хем, д. 18 (г. Кызыл, ул. Каа-Хем, д.18)</w:t>
            </w:r>
          </w:p>
        </w:tc>
      </w:tr>
      <w:tr w:rsidR="006A5469" w14:paraId="4BAF16C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4C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6A5469" w14:paraId="63B7091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958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7UYS064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099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EF4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451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0A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4B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B5D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DAD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61E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2C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07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09A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B4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50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32A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B76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8FC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66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3BA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AE3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566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9E4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451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75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10A212A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4A1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6D0428A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6FB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7UYQ064-А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2C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0B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9B2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C2A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11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4C0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EB7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FC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6B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FBC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C4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261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39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41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863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D37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1A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68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12E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B5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1C7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C6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93F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2D0DA2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824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7UYQ064-1А (7UYQ064-А)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08A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38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B87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AFE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AA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292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D94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133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100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845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D1B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03D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129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E3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E70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E61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AB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AA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2E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7ED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DF3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D00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13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F6E9F9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E5B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7UYQ064-2А (7UYQ064-А)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9C4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CC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F3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61B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B3E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8C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34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770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16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402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DF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31B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CD7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9F1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BAA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6F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38E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E2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27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908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B0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26F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ED7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AEAC91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D9E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7UYQ064-3А (7UYQ064-А)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820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2C0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B5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106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327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75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56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A7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2AB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8F5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4A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FE2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8C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D34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DF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31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ACC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06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389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99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06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082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DC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51119A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0BE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Ленинск-Кузнецкий</w:t>
            </w:r>
          </w:p>
        </w:tc>
      </w:tr>
      <w:tr w:rsidR="006A5469" w14:paraId="2F00652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28E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"Фабрика" (г. Ленинск-Кузнецкий, "Фабрика", ул. Телефонная, д.13)</w:t>
            </w:r>
          </w:p>
        </w:tc>
      </w:tr>
      <w:tr w:rsidR="006A5469" w14:paraId="5BAFE63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00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618974D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28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7UUG064-А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B3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41E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424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F57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946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680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11D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0B9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8C5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34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46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D9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263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704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FD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DED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63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24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EEA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825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F7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3C0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E30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BD89A8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E7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7UUG064-1А (7UUG064-А)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5FD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F9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16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5A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1DC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63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5E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2E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8D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F7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C0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98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9C3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F3E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A9D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BA3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951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6AF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29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4D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E9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0F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F67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877BD0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01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7UUG064-2А (7UUG064-А)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367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5E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1E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BEB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6F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428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8F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4E0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E4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1E3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64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23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B72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F9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EB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70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3CB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0C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1F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575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5A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74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C2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3B7753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AD1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7UUG064-3А (7UUG064-А)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DC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216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DA6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BE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57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688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376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CB8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EE2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B79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89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F97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86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81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188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4E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EA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33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887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79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C81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0C9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EFB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480D16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04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7UUG064-4А (7UUG064-А)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1A2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A82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65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9C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DE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A2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490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AA5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77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501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DB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49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4C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51C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C4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BB0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DF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FC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484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8FC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4F1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0B5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C1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274F5D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DB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Междуреченск</w:t>
            </w:r>
          </w:p>
        </w:tc>
      </w:tr>
      <w:tr w:rsidR="006A5469" w14:paraId="5A6A3B0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803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центр "Южный" (Междуреченск, "Южный", пр. Горького, д.14)</w:t>
            </w:r>
          </w:p>
        </w:tc>
      </w:tr>
      <w:tr w:rsidR="006A5469" w14:paraId="08BD39E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666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7RJT064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BFF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9D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6F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E0F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3BB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28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1C2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D8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4B6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3A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0F0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16E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571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22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02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55E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FF5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C9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CFC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ED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2C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90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17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BADBE9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225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7RJV064-А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9A6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3B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63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62F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77E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B1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841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C61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4AA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F8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2B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F6A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C7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84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3D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1D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7DB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DF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DEB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74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6F8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3F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F0C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182906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A7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7RJV064-1А (7RJV064-А)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35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3A3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4A2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095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5F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FD9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D5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03B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EC7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14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0C8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06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765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E5D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457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F4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5A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9B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59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F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35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FA8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D2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89C9CB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A50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7RJV064-2А (7RJV064-А)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C48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099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C80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BF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1CD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61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CD2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F6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D4C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E04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1F0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52C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30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22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058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51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A4F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A5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EFA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7D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943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DAA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152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11A4B3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526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256BEC3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3A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7TK4064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D8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D0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AE1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084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8E5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B9D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48F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05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12F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AAB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47D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F4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E4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01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895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055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06C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E70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9D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43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03B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E32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137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CECC65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1E0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7UZQ064-А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7FB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2FA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0C0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39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EB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71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DDD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51E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D4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EF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75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5CF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B5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F0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46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713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276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777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40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606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25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55F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52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BF790E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239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7UZQ064-1А (7UZQ064-А)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6BF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E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6D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AC2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52A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42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BBC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150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D8B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5C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3CA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266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208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94A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A79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B9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72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771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9FB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527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62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BBA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0D8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E5DA60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F33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7UZQ064-2А (7UZQ064-А)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74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E20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640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C35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28C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4B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DF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5F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220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D4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DBA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53C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E1D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D8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D9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4AE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7E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229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D17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5E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62A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29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E5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253726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4A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7UZQ064-3А (7UZQ064-А)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9FE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E4B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2D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34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4D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53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76C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736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2D5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315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2DB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32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F21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5F9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92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5A8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B1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24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C8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9E7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B9E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DAC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49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2D3396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7D6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Новоалтайск</w:t>
            </w:r>
          </w:p>
        </w:tc>
      </w:tr>
      <w:tr w:rsidR="006A5469" w14:paraId="0BBFF6F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47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"ПАРК" (г. Новоалтайск, "Park!", ул. Деповская, д.22)</w:t>
            </w:r>
          </w:p>
        </w:tc>
      </w:tr>
      <w:tr w:rsidR="006A5469" w14:paraId="41F8F48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177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0472DD4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A62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7UUF064-А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3A2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84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394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E4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35B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94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6D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663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8EA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DE1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FC0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DCE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A34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3B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8A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B9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423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129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FA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8C3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B26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4FF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C9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F9A473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78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7UUF064-1А (7UUF064-А)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1D3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E8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0E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8B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ECA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5C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AD1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280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E02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64C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39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93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7FE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838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AC3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E2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04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58A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BBD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E46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51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923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D94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EB3900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45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7UUF064-2А (7UUF064-А)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23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5A4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763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39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08D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49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9E4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F3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7B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6E0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78B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54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3B2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27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119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47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AF4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231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BAA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663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05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AB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D2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E7347D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2A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7UUF064-3А (7UUF064-А)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7A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65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9EF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E5C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3D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EE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93F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565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BE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8A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060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4E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901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5BF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5CC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A2F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E64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811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32C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4BE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8C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3CA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78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A9F330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8C3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Новокузнецк</w:t>
            </w:r>
          </w:p>
        </w:tc>
      </w:tr>
      <w:tr w:rsidR="006A5469" w14:paraId="38F52D5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483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6A5469" w14:paraId="34E9D19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C5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7WHO064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20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E8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CA7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7B8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58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D9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F9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D9B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59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B94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FBC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25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24A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04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D4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E6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F8B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31B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88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72F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560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44D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C92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F7CE93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A42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</w:t>
            </w:r>
          </w:p>
        </w:tc>
      </w:tr>
      <w:tr w:rsidR="006A5469" w14:paraId="17278DEA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C0B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6A5469" w14:paraId="30CD3D3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BFC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7RAY064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B91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6FC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EC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2BB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13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07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87B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B5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27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B8C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E8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6BB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35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9C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DF6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8B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6FE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4F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05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EEA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21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514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9A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E5917A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1DC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</w:tr>
      <w:tr w:rsidR="006A5469" w14:paraId="73E24B8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CF8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7ULR064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CF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 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DF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F30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ED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20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F2E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4F8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747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4E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B5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983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E4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5CA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45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093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E1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E7F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B6A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D8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65C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CC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6DF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8B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2872B9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EB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6A5469" w14:paraId="0F8D229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029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7RB0064-А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97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12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E27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C7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A7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4B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45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8BC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F9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E10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E2B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B72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85A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A4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AB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2DF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C6F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78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38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DC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5F4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F9D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AA7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862673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45A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7RB0064-1А (7RB0064-А)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E94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864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09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83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509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642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F0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D1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A32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AE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91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F40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3CB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396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3DE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39D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853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D3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124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A0D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31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0DB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28F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87C727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F4D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7RB0064-2А (7RB0064-А)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06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130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B4E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47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3F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4D0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C3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C7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EC7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79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959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36E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19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64B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DB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4F0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B7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F6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BD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EE3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4AE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EA9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F2B246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0A0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7RB0064-3А (7RB0064-А)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50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44E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2A6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BDA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9B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931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282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2CE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19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4B9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433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1FE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3A3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00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3FB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242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ED3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A2E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0B1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B2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89F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1C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F4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DBEF1B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193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7RB0064-4А (7RB0064-А)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1A8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777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C4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BDF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F2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F96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A42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289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BFE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FC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89D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AB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2E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5CA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B48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F76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F34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FB2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F04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81F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5EF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EE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612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6AEDE1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CB4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Красный проспект, дом 96 (г. Новосибирск, пр-т Красный, д.96)</w:t>
            </w:r>
          </w:p>
        </w:tc>
      </w:tr>
      <w:tr w:rsidR="006A5469" w14:paraId="6FFE86A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B27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7UZ9064-А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73D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33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087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7C5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259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329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9AE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F51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22A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C6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91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1D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609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D64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490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E9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392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F6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41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54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4D4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954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F9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10F962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FB6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7UZ9064-1А (7UZ9064-А)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437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78F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19C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8E5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CB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00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896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897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CD0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4CB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FC8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D3B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561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317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BB1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6B9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BD8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8EE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1D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5F0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C28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26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4B8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941079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52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7UZ9064-2А (7UZ9064-А)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34C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7D7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044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26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95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1C3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546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D67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6EE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543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9F3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94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0E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914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1D5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BA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76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741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52F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048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A53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8C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1C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C663C2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BF6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7RBV064-А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83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7D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9A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BF6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1C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C7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A02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6F3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630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F55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74C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3F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2CD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280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94D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495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748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02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5A4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84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9F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17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0F5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E60ACF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C2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7RBV064-1А (7RBV064-А)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94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F97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85F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C52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CB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F2A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C8C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5E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D6E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9E1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32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2C1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30D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400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B89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A2D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75E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4C8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66D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21B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39B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3B1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67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6A6629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944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7RBV064-2А (7RBV064-А)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5D1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E5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B18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1A6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D02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E0C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43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CC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92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AE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74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D0E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620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974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87A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B56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94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B9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CF5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02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A3D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EF4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C5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7551B11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E4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Сервис-центр</w:t>
            </w:r>
          </w:p>
        </w:tc>
      </w:tr>
      <w:tr w:rsidR="006A5469" w14:paraId="71023EF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4A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7V1P064-А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206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AE9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9F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AE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CEA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851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A86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719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F2C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26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6E2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DA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EA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27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29F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C31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9C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FC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059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A00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5C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C61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4DF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886431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5D1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7V1P064-1А (7V1P064-А)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A6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F9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2FB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6C0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6C3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35E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28A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FAE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D84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F0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6D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8E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CB0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82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C22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B8B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DF7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060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E13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91A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37F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499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E37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1DD920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9B2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5BDB501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806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7UZ8064-А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941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6C9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26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B6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BE3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1CC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68A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67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40A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E7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CE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75A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A50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014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01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0A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EDA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AF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0F3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E5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776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C07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9B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2D526D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C7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7UZ8064-1А (7UZ8064-А)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3C2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501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15B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A18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0CF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E6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39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87A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342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F67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7D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FE7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1A6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0F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10C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EC5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506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2C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1C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69D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C31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A19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4CC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88DD3C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62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7UZ8064-2А (7UZ8064-А)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331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E9E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37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431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7E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04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878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622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54A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4D6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CA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A8C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11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057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AC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F8A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DBB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A8C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75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B44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420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4F2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41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B4A2A3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38E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7UZ8064-3А (7UZ8064-А)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B0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F54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60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2AA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2F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D0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243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D5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BC5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E65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E06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09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F6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A5C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0DE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E4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00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24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AA0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06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3A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C7A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CF9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4F21F5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2E5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7UZ8064-4А (7UZ8064-А)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C4E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E0F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575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14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32F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1CC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11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92B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CB8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BCE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85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382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0A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87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10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11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78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05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23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1C8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052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80E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4D0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1E9ED2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78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Скечерс Семейный торговый центр "МЕГА" (Новосибирск, ТЦ "МЕГА", ул. Ватутина, д.107)</w:t>
            </w:r>
          </w:p>
        </w:tc>
      </w:tr>
      <w:tr w:rsidR="006A5469" w14:paraId="1D1C5AA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C0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7VBI064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49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81E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41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8CF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0B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4D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C6F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42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11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EA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09F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2FB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983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7BC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F5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114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EF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A22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961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24E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A15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5C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A9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BD25CB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25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7VBJ064-А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78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2D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E6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307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924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366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9FB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E44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729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7AB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115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768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5B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C2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77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459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161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847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437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24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D9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FD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5CD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82CFBF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AC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7VBJ064-1А (7VBJ064-А)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4F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0A9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F7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FF1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466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B06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5C5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E1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A62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D8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F6B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C36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9BB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9AA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B12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B27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5A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A1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E8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E3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BF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4A7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E68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2515DF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86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7VBJ064-2А (7VBJ064-А)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7C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20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B3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CE0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BA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15D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E4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D8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1B3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F8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413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C1D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F36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E6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A9B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4BC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7F9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06B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1F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AC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651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B6D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544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3CF52B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6C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7VBJ064-3А (7VBJ064-А)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44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8E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7BF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16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461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531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3F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29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1FF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731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665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D3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B54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E6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1E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2B6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2B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E4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19A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24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7A1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C3F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9AD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AC0C67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422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"ЭДЕМ" (г. Новосибирск, "Эдем", ул. Кутателадзе, д.4/4)</w:t>
            </w:r>
          </w:p>
        </w:tc>
      </w:tr>
      <w:tr w:rsidR="006A5469" w14:paraId="1760F8D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5E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4CFA299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604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7RBH064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9B4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4D5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B24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5E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07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F4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AD6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6B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CE3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EF9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80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7A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9E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8F7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05C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00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28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19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0D7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226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58A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157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B5C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46B4F1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A6A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"Горский" (г. Новосибирск, "Горский", ул. Немировича-Данченко, д.142, СТОК)</w:t>
            </w:r>
          </w:p>
        </w:tc>
      </w:tr>
      <w:tr w:rsidR="006A5469" w14:paraId="1828D06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6C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256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96B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8F2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36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95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24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446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8D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2D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4D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55E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A55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02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9CF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EAF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07A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1A9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CB9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97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CB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72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AF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20B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C14D83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FA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5B75A04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802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7U8H064-А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D77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8B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3D0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B2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AB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F9F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A9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2B6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5BF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09E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BA0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74C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1F9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FCD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904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E0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94B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93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1A7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8FD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2BD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E9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649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9831A8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2BE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7U8H064-1А (7U8H064-А)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E8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6EA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B9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38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324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0B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A77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4A8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5F1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C20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6D8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88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9AB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36D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1E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141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BF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D5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AAA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05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66D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C6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8C9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C10769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EA4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7U8H064-2А (7U8H064-А)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50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726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F43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F8A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62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E1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54B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B9A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123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23B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3AC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129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41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8D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60A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8C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E7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86D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62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00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3C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2A2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E5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DDF00C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30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7U8H064-3А (7U8H064-А)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CBB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7E5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DA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83C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354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7AD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AD9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7F8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4F8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62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E9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95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CD7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4E2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0E9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92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216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92E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B8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611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BB4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E9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B01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D0422C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CD5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7U8H064-4А (7U8H064-А)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99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AB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702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07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CF2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10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9C9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C24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BBA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4D3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14F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AD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C6E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8B8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A0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1E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C2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806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FD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8E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F6E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617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AA1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E681ED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680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"Сибирский Молл" (г. Новосибирск, "Сибирский Mолл", ул. Фрунзе, д.238)</w:t>
            </w:r>
          </w:p>
        </w:tc>
      </w:tr>
      <w:tr w:rsidR="006A5469" w14:paraId="02CC5EC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20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7VES064-А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890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0B6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D66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45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B3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DA2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7DD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8AE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780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38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616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198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F5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220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714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FAE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0C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7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F2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BCE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E7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DD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CAB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C1DDE5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04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7VES064-1А (7VES064-А)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0D7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AE2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EF1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C5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47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723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88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F1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F6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0A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DBA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96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5C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B77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7E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99D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1D9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8E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7BD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D8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A7A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09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EF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DA1A67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768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7VES064-2А (7VES064-А)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124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71C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A02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44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47E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51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579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D0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D7B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DB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815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B60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EE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900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B8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6AF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42F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7D1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000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F31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4FB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197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93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487EF9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B17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7WLF064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F58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3A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2E0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AA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DB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9B0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182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0C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87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5F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DC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40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916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B5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715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88D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121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3E0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787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49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697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2C9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935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D05D1F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FE5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6A5469" w14:paraId="2483324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EC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7VX2064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D9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001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C1C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E0E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E3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B6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3DE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4AE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26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981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AA9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1A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AAD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E50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4D2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C15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71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DE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9F5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0E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76D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340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D2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8B9872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C5B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6F5EDCB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3B0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7V8U064-А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23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2EA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40F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8E9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F48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BF2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AC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32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EE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3D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3A1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F27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A7D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39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558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66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40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915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8D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622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938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EF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5C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6EFD39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2C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7V8U064-1А (7V8U064-А)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22F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EB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587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EB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A1D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346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3F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CAF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7D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94C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42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85C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C8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2F3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AE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0C8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A4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D4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A71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1DA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1A5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AC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B8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40E752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501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7V8U064-2А (7V8U064-А)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393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24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EC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8D6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C3A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70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BD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E42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37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39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A20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0F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0B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B9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0F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AE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45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ED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01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92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AA7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D3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91C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29B770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9A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7V8U064-3А (7V8U064-А)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2C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9EA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AAD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0B9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628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17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38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D6C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C8E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8E7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A81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7C5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A9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08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BC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E0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16B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48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C2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AB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97C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31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A84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58F369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33B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Шевченко (г. Новосибирск, ул. Шевченко, д.17/1, ГИПЕР ПРО)</w:t>
            </w:r>
          </w:p>
        </w:tc>
      </w:tr>
      <w:tr w:rsidR="006A5469" w14:paraId="598363B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DEE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7UBT064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6BF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E4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CB5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D48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8A8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03A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D83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2E1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F9A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F4C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A4E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9C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9DF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893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3E0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80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A2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5AA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F7F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BD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725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D4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E4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7CE857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4D8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CB2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622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90E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E5B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35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B55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04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E0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0F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B1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DE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EC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14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9C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DCD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F4A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E2C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63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269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31E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8D9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544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22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B8A1B0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04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7RC4064-1А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5B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C7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0A9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54A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33A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B74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84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C2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08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AC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D4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9E1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9D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982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315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B7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A8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C60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ED2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709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C98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CA1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3A8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E06ABA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BB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7RC4064-2А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B7E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62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9B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AF3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489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7A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C7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B4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E73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33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AD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D9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542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032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E5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CA8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76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07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4A3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AD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923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BD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3EF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40F5A6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16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7RC4064-3А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88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B6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A7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6A4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AF1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4B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F3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D3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B0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FE1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8FA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22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9FF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E67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0F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68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4D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BB4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669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D0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F83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EBF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C4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D0805D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C7A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7RC4064-4А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48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16F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56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2B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5B3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BB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66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D92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39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11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CE5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8B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098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182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07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052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126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BFE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D03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D65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2D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E8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05E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88C3B9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05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7RC4064-5А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8D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C3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33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E52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A86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CA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01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23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D5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6C0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53A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82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B3B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0A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B48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00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08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D2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2D6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42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CF3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7D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A2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C9AC14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5E5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7RC4064-6А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C5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F6A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EA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0E2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7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B21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47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D02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56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E86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D9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236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B8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78D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62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F69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13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1B0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4C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8E8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30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90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96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EAEA12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54F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7RC4064-7А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4B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A1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390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370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F17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AA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2D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91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C8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AA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AC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FBA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3F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F8F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B81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BD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CA8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AB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6D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A8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47A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18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D7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AF5031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841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7RC4064-8А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CB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89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34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4C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205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222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E3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39E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41E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D9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672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306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E5D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79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9E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26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A2B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688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2C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710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2F5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6E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EC6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879571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598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7RC4064-9А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F1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5A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B9F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0F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838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364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CBE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214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C16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66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8A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A7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AF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3C9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1D7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79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34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154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293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44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C1D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20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A9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F8F22A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E2C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7RC4064-10А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E9D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724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285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F7C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A1D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BA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B9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98E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D27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F1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EEA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72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7CD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49E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4E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02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23A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1B0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42D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0E1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4AD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E0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8CD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A63188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057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7RC4064-11А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E5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8A1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4A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C28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4E2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93A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9F6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43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12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C19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D7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B2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B7F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C0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B05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29A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F3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A81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7FE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589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EA6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5C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05F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72CFA2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FE9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7RC4064-12А (7RC4064-А)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134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33A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BB3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D6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59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94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F0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1A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0A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CE0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B1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2D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9F3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E8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C0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A6E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F2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2A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D06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315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88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FB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20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EEC0BC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669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905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B4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18D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F2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E77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766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FF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8C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FF4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00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A5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16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646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692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4A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9B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76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86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68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671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6B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36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6F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2F5D0C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C33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7RC7064-А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37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744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D6F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8D9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C7F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C28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50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55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F9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9E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E0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682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563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4E2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F05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16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386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A4F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62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99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8BB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B33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AB9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E49220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6E0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7RC7064-1А (7RC7064-А)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073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78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8B1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E3C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67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75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DDA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AD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015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9DA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EC4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4D3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97A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72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2B8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065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13E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40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119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FC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46A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81F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3F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312EE6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73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7RC7064-2А (7RC7064-А)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363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EB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642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BDC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8B1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39E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9C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B2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12D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AF5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F0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9F3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E9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5F4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F3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65F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21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0B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8B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6E2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9C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4E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62C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80C20B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40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7RC7064-3А (7RC7064-А)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ED9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723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535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F4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E1D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F77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59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822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9CB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256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518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48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7C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BF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CF9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CE1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879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6D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642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D8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520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610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6C7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A049AD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001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7RC7064-4А (7RC7064-А)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DB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98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EA3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AC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B4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1D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065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AD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8F0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8F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FFC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1B9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4BF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D59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417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3A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36A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AB3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65E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9AB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6D7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7B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95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DF6AED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62A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7RC6064-А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0F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ECB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ECD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C8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A1A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CB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3B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FF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EED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34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229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3D9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A13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BB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0A5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3D8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C6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DD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BF2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AAF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66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AD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25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784C0E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EC6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7RC6064-1А (7RC6064-А)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26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A81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439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AA8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2F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4F3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4B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88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59C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ECC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81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D0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3B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19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00C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96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7A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53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D28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191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C7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ED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67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13CBA6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8BE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7RC6064-2А (7RC6064-А)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2F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9A6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E45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A0B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95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D64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7E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2F0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DE9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E06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DF8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80D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B1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31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17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F9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9D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38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14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457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942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23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58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E5B183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73F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7RC6064-3А (7RC6064-А)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291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43D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1CD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12F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8F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70A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15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5F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41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81B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8B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6C1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18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E8D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B77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6F1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16F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AC2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AD9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C4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23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CF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1A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99708D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CBE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3B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7A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5EE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8B5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850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94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71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343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ADD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D7A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D8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2FF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DC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C2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957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045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722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63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3DD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C6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A1F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E5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0E9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FD83A7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9D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7RC8064-1А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2F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F8A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72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18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73A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25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B6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A14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DC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C2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52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E4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E23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8E4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F4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4B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BBB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36D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9C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A57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F1B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B3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9D0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5AEC73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7E6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7RC8064-2А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00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95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D39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9A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E3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FF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73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7F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FEA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868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991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73F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36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071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59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DA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92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5FD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CD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7B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264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137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AA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727F32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D11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7RC8064-3А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70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824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1C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DFC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AF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429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E50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A5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11F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72E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3EB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729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FC5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31B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70A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B6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59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C6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3D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A25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68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E31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A84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F3B476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776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7RC8064-4А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374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A28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247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B33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F27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8EC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52E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C8F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1D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6F7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2DD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18D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74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3B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6A6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49D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EA3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1FB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6F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F28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E80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7D7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2CB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0BE33C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EA7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7RC8064-5А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F54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7A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8A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1ED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50E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B0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87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3EB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BC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AD0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52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09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AD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73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11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E6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CD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E55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F3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64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6D6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70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8BC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C48223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B2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7RC8064-6А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D4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CE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D04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99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16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0D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2F2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2B8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CC4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8D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7F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1B7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A90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47F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C3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DF9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B77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D3C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55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4D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BC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83F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305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E98876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696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7RC8064-7А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7E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960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54C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542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9C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60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FB8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0E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40B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4E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842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DA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45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94E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64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DA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DF4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284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473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142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C0F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C2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8A9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2DD319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57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7RC8064-8А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B9A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8A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1DD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4A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67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38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3E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9D1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47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BC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EFE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1E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37C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4C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87B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6C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2C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90E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3BC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3EB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F9B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D94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5EF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C3175E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518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7RC8064-9А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BC0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8A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598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94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52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EF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5F5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A65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78B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9CF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BA7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92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801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592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E6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14F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5FD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81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12B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DAD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DD7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BA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01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7F7019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D3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7RC8064-10А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35C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43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C6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F5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62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0D6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8D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6F6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D11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05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04D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5B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6E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03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B97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BC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70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6D6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C7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427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90F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AF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03B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ACF696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1F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7RC8064-11А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9F4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65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25F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7C9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F7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08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584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9BF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F38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E76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29E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916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435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6B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37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89F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931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4B9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C7D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84F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E8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4C9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403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D8C03A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6D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7RC8064-12А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93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72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E14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4C5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0E2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BA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640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789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F3C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19B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2A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41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79F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D72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AC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889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BE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8F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F61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F7B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1E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3E8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23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392C4F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C7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7RC8064-13А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821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674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E13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B8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109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80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07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64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875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FDA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D0C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53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1AB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FA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88D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BC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D54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83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B5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41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8E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27A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01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C79271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91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7RC8064-14А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D23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8E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E38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2C6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13A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E5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D93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F2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4E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49F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D53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CB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32A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25C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4BF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86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DC6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55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9F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B3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6F3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57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D0A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EA354B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C83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7RC8064-15А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A2E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70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277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D4D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D1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F39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7DB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F8E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56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46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CE5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1EC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A92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306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CBB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BAF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80C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C42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FA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326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1E4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98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B89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8AE516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D2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7RC8064-16А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C49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C91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4F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24C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9D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AA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C35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49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79B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3F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4A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5AB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B8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DE5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613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7FC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7C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34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DEA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CDD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7F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46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E2F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E633A9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67A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7RC8064-17А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00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11A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2E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D3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E6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009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441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ECA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C9A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EE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03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031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3E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604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A4C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52A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3FF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C70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057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01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B5B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94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1DD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430D43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CBE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7RC8064-18А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E6A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A6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9F6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64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FFD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01B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1EF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7F1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BE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425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AC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194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4F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33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A0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0BC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E6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59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B89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1CB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FFB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E15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CC5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19335B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B62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7RC8064-19А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085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7D0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39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4F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61F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540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4FB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AB5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14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EF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71B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E2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CFA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4D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225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B1A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3B6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F1F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D01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F5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00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A9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053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1F000F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0EC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7RC8064-20А </w:t>
            </w:r>
            <w:r>
              <w:rPr>
                <w:sz w:val="18"/>
                <w:szCs w:val="18"/>
              </w:rPr>
              <w:lastRenderedPageBreak/>
              <w:t>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529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0B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FD9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EAC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83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3F7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1A3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0D4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B9F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29E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5E4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5B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D7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A28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49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1D3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D91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BB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0C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C34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998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417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FB2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1B62F6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0DD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7RC8064-21А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2B5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54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86A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1C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C84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E3B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BF7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EF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BBC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D2B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6D3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963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081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3A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040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80F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88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BB5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ECD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DC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EAC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19C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6A4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61A6DD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02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7RC8064-22А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3D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AB2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64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E46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C2A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0F0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D5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B5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E4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A2C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7C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65F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BA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5F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7B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62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2DD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F3A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37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44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12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D0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21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1F81A1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04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7RC8064-23А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E5D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12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A3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B9E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184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129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6BA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06C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FF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DB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8F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4FC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A43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9F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EE8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409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D60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272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F38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98A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780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E0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5CD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9E934D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DF4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7RC8064-24А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778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44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D5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CA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F9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8A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8B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831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52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E96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FE3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77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A47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DFA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7AD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6E8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07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78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D6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C6E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B1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74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7C6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ECE38C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D1C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7RC8064-25А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854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052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EC1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79F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F6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D6C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DF3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E5F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1D2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5A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405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D35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0A5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985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EBA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F09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984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A42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43E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9E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AB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A3D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AC9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180804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14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7RC8064-26А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9B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781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48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DC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AC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35E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AD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8C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AF9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FD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0E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F0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4D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8D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E9F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1E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51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23D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CA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0FB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CE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5C0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EA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17D01F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681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7RC8064-27А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5FD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5B4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B74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E0E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8FA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3D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77F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AB9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ED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05C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A01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69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19F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4A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94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CD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EBC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656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9B2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9DD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E29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CD1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2E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07F987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1F7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7RC8064-28А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3E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683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98F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F96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D88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45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03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F8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1DC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E03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5A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89B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6DF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2C3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53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1DC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99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648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BD7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35C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5F9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298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38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EC6477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8B9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7RC8064-29А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35E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CB5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9C2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7D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E3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A31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316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C01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67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4C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B3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66C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E5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3D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EB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4A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D2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636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7AE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A5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76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736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976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4AD411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0F9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7RC8064-30А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5DA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59F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35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48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C04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631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54C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CC8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67E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F2F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366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605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39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92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FE5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E12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E11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826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B8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95D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92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751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CDA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7265FA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7C6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7RC8064-31А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56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06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00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1F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57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EF6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96E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E5D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389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119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B5F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6B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AA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8E4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272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7D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262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B63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0AB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D9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363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05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2BB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89F5CF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07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7RC8064-32А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949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9F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2A7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60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C15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2F1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08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C99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BC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8B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171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A3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28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53C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4B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BDE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D67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E7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E3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88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B12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995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C10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C19D98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BE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7RC8064-33А (7RC8064-А)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7AE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8C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D7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6D5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79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48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6AA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AC2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5D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9D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D9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08B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F8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33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45C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AB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83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30C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B23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2E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7DF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F3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AB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4AF7CA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B5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7W53064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16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126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86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887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4A9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0E7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D5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B2B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FB4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287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68A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BA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21B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CC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99F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A7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081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E89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A9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84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A4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46E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593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045D95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20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7RCA064-А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89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69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70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D4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F05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4C5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29F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F5B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85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A0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1A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67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B0F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D0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F55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DB6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0B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A96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EF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A2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85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C9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625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BA4F71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31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7RCA064-1А (7RCA064-А)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A2D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73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F25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6CA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655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54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44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096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5F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4E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61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AB1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7A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09D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2A3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26D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F6F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42D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75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354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29B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658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C2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F10316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B1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7WKJ064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CF4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53F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87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0F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78A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7E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2B1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016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69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81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13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9F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CB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50B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45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506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21F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D21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538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4E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B4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85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26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92E3CBF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1F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3839D09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22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7RBZ064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170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BA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D6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002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60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B9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237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9FE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A3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593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A15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35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035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926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62B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720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BD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924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5A5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7C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70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5CC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5B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9C15DB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18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67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089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9B7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A8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2D8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AFA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F6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42D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36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ED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0B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06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288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8F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8F8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5F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56F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62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0F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9E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5E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C2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9BC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7F69B1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D1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7RC0064-1А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7F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E6F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805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59C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6AD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87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D13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C2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F7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54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5ED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561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82A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D8C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A26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99F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3DD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2FD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1EB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824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30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BF3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73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D78485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89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7RC0064-2А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03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D55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2D9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2C7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880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59B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95B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565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1D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586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3C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21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C64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F1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AC2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E84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00F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44F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C33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42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3A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21F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85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014F51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AD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7RC0064-3А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08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CD4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846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3A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0E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B04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98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72C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6E1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80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A90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3C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2B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A85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7E4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90B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1E5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0B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BD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DAE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895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14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FA4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C93593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CF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7RC0064-4А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8C1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68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69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A9C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ADA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6F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308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6F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D6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CC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74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E05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6ED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033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CAC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9ED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8ED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E60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969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487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09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B6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0DB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94C1F4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22D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7RC0064-5А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12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F29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FF1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41E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F1F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906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8D4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578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D6B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9C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973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FB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FC7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313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C03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D4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42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010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3A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FF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DFE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1A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6A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BF1590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97F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7RC0064-6А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04E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5D2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B4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245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72B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D2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DFD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974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54A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B9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D3A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824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B1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2F7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1A6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21A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9C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C7C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5AD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CC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AD3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3F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3B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86540D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19F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7RC0064-7А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A83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D50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7E3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7D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8B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C2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C61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343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C5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4E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A6C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414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D1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D56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A1A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66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A0A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086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B5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96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A1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AE3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0D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22615A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4A6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7RC0064-8А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92B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80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94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2D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C24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F5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DE6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75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F9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E40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36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F32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DB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E3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3AC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9B5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E2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76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3A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8D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0A2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7CA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86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4AFD9C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EB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7RC0064-9А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973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7B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DA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F2F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05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1D4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70F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D4E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587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1E4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555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A3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FCF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4D5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7E7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EB8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4A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8CD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944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7D6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BE3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2F3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D0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EA2152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84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7RC0064-10А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53A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E9E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230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101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365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C48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47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93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1EC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C1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4D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2E4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C03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6E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07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75C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34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14E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12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F6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11D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786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A25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56E113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79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7RC0064-11А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45C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5FE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C62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F0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C5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C9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88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EF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898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A0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11D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401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9FB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41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86F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BD2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40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3C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53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A1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60F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EE5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A79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C8AA02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7F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7RC0064-12А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492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BFB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D7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85A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153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28C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29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B81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4A8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9D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13A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F8B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ED2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10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5B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34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074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E9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C8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DE6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18C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A6E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52A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D1405A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9C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7RC0064-13А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64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A5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4C5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817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28C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FC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C1B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819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4C2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9D2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BD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B3A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C46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8B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1F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70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572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6AA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EE4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9C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7C7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E21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ADD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54F84F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E3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7RC0064-14А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D9D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CD0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05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D6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2C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BFF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51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18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E06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68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8F0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67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D9C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D52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E21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3E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87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B5C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60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D2F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345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37E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BDE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D45184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CC2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7RC0064-15А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F9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C54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61A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334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C66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80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F9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26E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00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9A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29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B5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B5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31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EC2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801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873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51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723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413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08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C49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01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8C5D65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E7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7RC0064-16А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E1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CC5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783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39B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7AE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C43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AAA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653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D0C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302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26C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80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D65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5F6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7E4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44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C7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CC7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91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EC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08C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274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22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6C9BA5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D58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7RC0064-17А (7RC0064-А)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28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FBE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FE1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B7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D7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E5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985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93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61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D9E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A7C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D6E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C7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588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3A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B1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6DF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CD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2F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0D5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AD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D5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0B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2BB8E1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E02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6A5469" w14:paraId="0568569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6A6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7RC2064-А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8F0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B0C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845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F3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D4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A84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F81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760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212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D1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D0C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80D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BA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C79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EC8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65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758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44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61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67D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101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2F7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CC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690B5C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E01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7RC2064-1А (7RC2064-А)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92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66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8F6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3E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BDE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037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EAE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AB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E7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C2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4C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7D0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53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12C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D2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F3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6E0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5D2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2D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A0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68D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548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C51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6F9650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B93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7RC2064-2А (7RC2064-А)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07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371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48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549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D82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EAE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4F5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49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A8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4E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F6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AB4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934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C8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59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B64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37D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FBE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012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401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96D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F5A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0E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AF91EB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B7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7RC2064-3А (7RC2064-А)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40B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71C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88F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703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402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BF2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86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983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05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E3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6AF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A1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42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DCE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242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2F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19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ADE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ECE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F3F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57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D09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40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8D1623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C7F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7RC2064-4А (7RC2064-А)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27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917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7B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84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E9D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A8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026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891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5DB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9CA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E9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0F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0B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42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A1E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DC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20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6F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12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AB8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52C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C38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C85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7C15AC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BA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7RC2064-5А (7RC2064-А)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28E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F56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1B0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BB5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660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3A6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A04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7B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1E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5B3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726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898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0E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3CE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754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EB9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6D7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D63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C3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AF4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7B2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45F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E4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F99DD4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55D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7RC3064-А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1F7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129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4A4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A25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BC5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CFE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E5B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E6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87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140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83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87D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D48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8C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2DE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73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FE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264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678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F6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A38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81D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9DC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AAD12C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B6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7RC3064-1А (7RC3064-А)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41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768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706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473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5E0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9B3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BCA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9DE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31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F18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2C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ABC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E8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9C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71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84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E0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8D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48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8E9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3D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11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3F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0C16B9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6ED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6A5469" w14:paraId="08C11F0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52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7UVW064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7A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8CE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92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26B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9D6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2AB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A21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E10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93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7E8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F20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5C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E83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336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1A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C4C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132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91E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598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F1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453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11D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7D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7B869D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F6D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Семейный торговый центр "МЕГА" (г. Новосибирск, "МЕГА", ул. Ватутина, д.107)</w:t>
            </w:r>
          </w:p>
        </w:tc>
      </w:tr>
      <w:tr w:rsidR="006A5469" w14:paraId="0E0F7D9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17A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7RCO064-А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BF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680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99E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6A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1EA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AB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4F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D1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347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825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A1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4C7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15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F99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144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A93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87D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232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4B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E9C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2F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D8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59F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3F26DD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04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7RCO064-1А (7RCO064-А)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2BD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B6E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2C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9B8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05C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15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191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316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18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E4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D39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9AE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E2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822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EEB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DD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6F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0B6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E8C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DC8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74A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AE0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963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43E255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CCA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7RCO064-2А (7RCO064-А)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3E1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FC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D7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641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E39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31B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1EE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45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8D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D6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1EA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16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E24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D5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63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92E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D0E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A6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807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E6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DE2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139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EE8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4A28B6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B8B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Норильск</w:t>
            </w:r>
          </w:p>
        </w:tc>
      </w:tr>
      <w:tr w:rsidR="006A5469" w14:paraId="068CC7E1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A1B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Магазин Спортивно-развлекательныйкомплекс "Арена" (г. Норильск, "Арена", пл. Металлургов, д.10)</w:t>
            </w:r>
          </w:p>
        </w:tc>
      </w:tr>
      <w:tr w:rsidR="006A5469" w14:paraId="7CB3008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CAA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7RPB064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241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59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D23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552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50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4C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0B6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10D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74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F51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29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465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81E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846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83D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4B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21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0DB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2B5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208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65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4D9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FC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B3DE38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868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1B9C1F6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E4A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7RP5064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320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C2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7F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C9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D52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50C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4C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D2D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C17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716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1AB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C69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AD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C1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307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422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C8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DD4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568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20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EF3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C0F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A5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E61D78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1D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Омск</w:t>
            </w:r>
          </w:p>
        </w:tc>
      </w:tr>
      <w:tr w:rsidR="006A5469" w14:paraId="15D0710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5F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"Триумф" (г. Омск, "Триумф", ул. Березовского, д.19)</w:t>
            </w:r>
          </w:p>
        </w:tc>
      </w:tr>
      <w:tr w:rsidR="006A5469" w14:paraId="34266C5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6A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7RMO064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0BB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05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16E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9B6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BC0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1C1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1C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80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2FC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CD2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B2F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7CB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2A9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063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B7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61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E9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7DB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46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B8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5D2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B6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1E4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5EC6B2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822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ул. Маршала Жукова, 101 (г. Омск, ул. Маршала Жукова, д.101)</w:t>
            </w:r>
          </w:p>
        </w:tc>
      </w:tr>
      <w:tr w:rsidR="006A5469" w14:paraId="10DFAE4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ED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7UFX061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2A5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754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F06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0B0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ECF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A50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A1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03E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33D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B4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21A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25B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72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05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2D1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381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D5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B96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7EA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C2D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20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8C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297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AF0C3C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D0A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Прокопьевск</w:t>
            </w:r>
          </w:p>
        </w:tc>
      </w:tr>
      <w:tr w:rsidR="006A5469" w14:paraId="44400341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460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"Победа" (г. Прокопьевск, "Победа", ул. Гайдара, д.41)</w:t>
            </w:r>
          </w:p>
        </w:tc>
      </w:tr>
      <w:tr w:rsidR="006A5469" w14:paraId="618431D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9A9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3EA472F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884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7TRV064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D7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3E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72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C7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567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7B3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DD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66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B34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7D6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30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342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2D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F4F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8CF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81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FD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98E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06A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53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35D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01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6E3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814CFC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C42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7USY064-А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4AD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24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9A7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394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A9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06A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596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E98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FB9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139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EA7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4F2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06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0F0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414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040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FB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8FB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C0F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24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D26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99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600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8EDC88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4AD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7USY064-1А (7USY064-А)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328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E69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C45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1E5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F66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FC6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0FC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78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DD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460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89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80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B36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7FE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EB9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6A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D23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DAB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A3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3B8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6A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938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C9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F7A204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212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7USY064-2А (7USY064-А)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61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318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0E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65C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79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1A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BC8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4E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5C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64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AF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A95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9D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00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714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8D6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61B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BF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EE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1D4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C8C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D4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54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523DF0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521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7USY064-3А (7USY064-А)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55A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E48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3F5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AC9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5B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A58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287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D4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536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B2F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47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42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D2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1B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5C2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3F4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CD2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DB4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FF0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5F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37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199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7A9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4583F8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F0E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Рубцовск</w:t>
            </w:r>
          </w:p>
        </w:tc>
      </w:tr>
      <w:tr w:rsidR="006A5469" w14:paraId="30A97B0C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91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"Радуга" (г. Рубцовск, "Радуга", ул. Тракторная, д.17)</w:t>
            </w:r>
          </w:p>
        </w:tc>
      </w:tr>
      <w:tr w:rsidR="006A5469" w14:paraId="327E9EA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23E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01AEBAA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F0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7VYL064-А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0F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934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E2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B2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524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759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A46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F80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67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C7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BF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05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78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1BB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5C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C9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D6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A7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D08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D7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7AC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EC0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6F4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C67AAA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5E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7VYL064-1А (7VYL064-А)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D9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52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1CA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1FB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9E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F4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98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EC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9F0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A72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640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D5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F44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BF3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DD9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755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04B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927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C67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A2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01B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DB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0A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7B7FA1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D6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7VYL064-2А (7VYL064-А)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233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A53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6BD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06F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FA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C7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07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83C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540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B41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1F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14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4C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9C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A3E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2E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CFB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B43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C8B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764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9AA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64F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FA0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859E06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2D4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7VYL064-3А (7VYL064-А)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FB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522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8F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FE8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DE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DC1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60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86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660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F51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C83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EC8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49D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31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334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671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409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5B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ED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C0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E82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E9E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2E3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4E42C1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9A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7VYL064-4А (7VYL064-А)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14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DB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9C1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60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F0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C71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C7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43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EB4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094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395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FA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FF6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19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7C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B14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D48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37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C2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DC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BC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209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58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32C446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B68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7VYL064-5А (7VYL064-А)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33A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508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37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749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1C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67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28B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2DB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8AB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81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DB2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8E0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28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20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F9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CA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08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F0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B67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7A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0B1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DF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BF4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99C9E8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8D8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Северск</w:t>
            </w:r>
          </w:p>
        </w:tc>
      </w:tr>
      <w:tr w:rsidR="006A5469" w14:paraId="2998F9B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C9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"Мармелайт" (г. Северск, "Мармелайт", ул. Курчатова, д.11А)</w:t>
            </w:r>
          </w:p>
        </w:tc>
      </w:tr>
      <w:tr w:rsidR="006A5469" w14:paraId="5E71C75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07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75B7E7E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897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7VFT064-А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A1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4A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9B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30F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C9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F9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465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181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973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0A1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80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491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FAF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90B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BF1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F4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30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BE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89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44B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CCE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85E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C51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C13AAA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07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7VFT064-1А (7VFT064-А)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841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5BA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247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A8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17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461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2C1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393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79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758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BC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282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A1F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A2C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C3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68D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D24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81F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7F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35F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C3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F98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CA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DD22D7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6D5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7VFT064-2А (7VFT064-А)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34E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7EC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6AC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09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F7A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433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67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C52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219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F4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F74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808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C5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231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E1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87D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A8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181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DB8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C1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19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A1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316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0E764A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681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7VFT064-3А (7VFT064-А)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13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4C4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BA8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F3C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FD3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3DD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48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3D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3FA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2B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BE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09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6D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77C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E6E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D4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BB7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04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81F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9F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74B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0C4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040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036240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C70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Томск</w:t>
            </w:r>
          </w:p>
        </w:tc>
      </w:tr>
      <w:tr w:rsidR="006A5469" w14:paraId="76D9625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5D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6A5469" w14:paraId="0DE94A3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82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7RO9064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406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DB1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257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28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4DD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020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B2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CA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89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31B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4BC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F1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C13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F68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3B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E8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FA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AD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E10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73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230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DFC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C7B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F0D15FA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0EC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мультиязычных сервисов и локализации информационных систем</w:t>
            </w:r>
          </w:p>
        </w:tc>
      </w:tr>
      <w:tr w:rsidR="006A5469" w14:paraId="7F7468A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11C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технических переводов</w:t>
            </w:r>
          </w:p>
        </w:tc>
      </w:tr>
      <w:tr w:rsidR="006A5469" w14:paraId="48B32B2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E1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7W7G064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159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482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E8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A2C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42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467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7C0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A75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4C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2F7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31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E5D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A9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0D7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B02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9F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AB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45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96F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A1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29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DD0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5FD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001B34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F3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Улан-Удэ</w:t>
            </w:r>
          </w:p>
        </w:tc>
      </w:tr>
      <w:tr w:rsidR="006A5469" w14:paraId="0083F7D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90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"Пионер" Улан-Удэ (г. Улан-Удэ, "Пионер", ул. Корабельная, д.32)</w:t>
            </w:r>
          </w:p>
        </w:tc>
      </w:tr>
      <w:tr w:rsidR="006A5469" w14:paraId="19A52B6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778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7REX064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983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6B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54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9FE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0F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035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10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EF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F0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54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61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B6F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520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C7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30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8A0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120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BAC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51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31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AD2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28C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2F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1F3218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EF7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7RF0064-А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FE3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25C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BD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90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57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F24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37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18D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A05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88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04B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842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7F0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5C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7F3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45A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FD1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00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45E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1E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A0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884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A47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059186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C6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7RF0064-1А (7RF0064-А)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6DE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A06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03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E80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1CC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58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5AE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4B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52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E3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CA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BCB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63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0C1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86F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94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19D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2B3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24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CB7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377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AA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61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E2CBD2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F3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7RF0064-2А (7RF0064-А)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210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75F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A51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80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F8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A26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4CE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4A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E4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9D7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34E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C9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52B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DAA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6C2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B80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3B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D9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3AF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D8C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38E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C5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6A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385500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178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7RF0064-3А (7RF0064-А)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59B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B4E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DA4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9D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781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8D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2C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6E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6DC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AA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60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28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27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F33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2D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30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8CA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B9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669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091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6C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59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C2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2227CC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B01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7RF0064-4А (7RF0064-А)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7A6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D85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113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C5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ED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BD5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0B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27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C3F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2F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E4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61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035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EDA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FD0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780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B1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0EF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8B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23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0FB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EB9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E3E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EC633F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919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7REY064-А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753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F8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77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27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F5E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5C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D74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DB5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B9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8B5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8A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841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323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702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230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531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58A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C4D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4AE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C41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B8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A44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BF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477CB1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9E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7REY064-1А (7REY064-А)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E8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E23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FE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9E2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98B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AE5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87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A57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CF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980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49C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E5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AF8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C89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3A5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FFC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84E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C1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BB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9B9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1FD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8B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6C8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6EAF5C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665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7REY064-2А (7REY064-А)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4AC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1E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23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253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873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2EA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5B6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811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5B3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D48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55F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68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BB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55B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55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660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4F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87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8B9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120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53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7C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50B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1AF07F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9D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7REY064-3А (7REY064-А)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17E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3B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646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884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D0C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5D5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0D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4D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D2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E09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83E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04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B22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639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055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469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ECC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9F2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30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AF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8DC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23B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5B2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583F6C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79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7REY064-4А (7REY064-А)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05C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68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05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099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D9E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02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85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AF9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C62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26E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58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9F0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301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A1B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76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A5C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EEB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83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B39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E1A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79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805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3A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5F82A8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F14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F9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E84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DA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0A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E5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BB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F11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C7F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55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AA1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F16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BDA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964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3E1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6CB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10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66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C9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EEC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72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4D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662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712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5C76C6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FC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7REZ064-1А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A0A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4A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88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55B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3A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F7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A2C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5F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62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F6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067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6B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BB2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0E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2EF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A2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F0C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BCE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C1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52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C1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B0D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B7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B3BF50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4B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7REZ064-2А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22A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EC0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4E9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C5F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CB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4E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38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E5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38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92E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BD3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227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835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CA0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73B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2AA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1D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D2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23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C05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3B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6F3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5D5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1D4B47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3A6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7REZ064-3А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BB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9B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8F1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69C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96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A7B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175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14D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831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62B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889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FC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74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24C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A5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EA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AB4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7D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02F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69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47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89C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57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FE3D56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B9C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7REZ064-4А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298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F76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F1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FC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A3E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896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58B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9D1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41D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802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26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AEF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5D4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2CA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215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504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02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9C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80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FB6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756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94B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98F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4BAAA8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F8F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7REZ064-5А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26B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AE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ECB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C31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BC9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21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7B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855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CC5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7AC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933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6B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83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BE5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FA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9B7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3C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0DB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5A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5F9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2DD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847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96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CEB96D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53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7REZ064-6А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4D0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C6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DD9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5F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EC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F95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26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27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3E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EF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2E5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C42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E4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CCB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8D2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5C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B0A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B26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B9B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6C1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AE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C40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BE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892C1D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589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7REZ064-7А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ED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F71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04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57D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9C4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143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36A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11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C02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62C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4A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CB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41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91B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89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55F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D2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F5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6AC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43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4C2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679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61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0720D2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2B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7REZ064-8А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5B1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DA2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7C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975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DA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F6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EF5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B4A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766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EA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C4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2FF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9D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EC3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8AE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ACD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67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FB0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D4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08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45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2A0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7F9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15521D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6E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7REZ064-9А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B0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EB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AB7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9E6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AA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C63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64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FBC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F63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DC4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41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92C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4D9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9E9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9B7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A00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E8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04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EB1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29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1D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610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F5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95C0BF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A7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7REZ064-10А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44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0A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3C2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6F0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8A2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46E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3E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A3A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37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52B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41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49B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33F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29E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20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07F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A7E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415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674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A0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297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150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15A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31AC24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0C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7REZ064-11А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251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D0D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7F1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EF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5C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35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B18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37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68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46E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52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F2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3F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8F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4F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462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AAF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EE9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F5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84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ED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9EC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DC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BFDBEF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B33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7REZ064-12А (7REZ064-А)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86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45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D1E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14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865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10C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665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17D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9A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E3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7A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56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E7F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C3B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AB1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9C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9F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897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1E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DB6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C46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E7D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89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BCA9BB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402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015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55E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3F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73E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53A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260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D2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36A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B38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1B9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75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A9F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EC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FF9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E0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82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7B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1B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59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23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D7E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D82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C6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F4D654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3C4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6A5469" w14:paraId="41476A9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49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7REV064-А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020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B05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FC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8E2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C4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D1B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FD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ED8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BC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396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C5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B0C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A80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B3B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6A9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3C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5E4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94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AA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6E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D2C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9C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D9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B91881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091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7REV064-1А (7REV064-А)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522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81C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09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20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9FA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EF0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B99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FF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21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EA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F3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427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BE1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D2F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3A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B7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D39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480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393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9F6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06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F6F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6F5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C639F7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F2F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78058A9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A22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7RES064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3D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CD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90D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0E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C5E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67A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245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F3A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E6D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519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33E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66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469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E3A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9F0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94A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A41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5A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3E0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B9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78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A7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74B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E93FAA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35F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7RET064-А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79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B6F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BAE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57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1B9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94D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EBD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B6D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6C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421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0D5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C41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3AD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BC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7C2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5D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573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C35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B7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61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10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66D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3D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E0416F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345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7RET064-1А (7RET064-А)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B3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96E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320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26F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F27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E36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22F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92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D5A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05D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2E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F0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E55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29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773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DC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91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CF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57F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AA9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46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C3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626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A493B3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22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7RET064-2А (7RET064-А)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C7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15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4BE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CB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02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CEE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BA5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19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A21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5F1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79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0A0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33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1E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330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75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4BF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490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921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479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F2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19E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3F7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886404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0B9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7RET064-3А (7RET064-А)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6FA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2AB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831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FE7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C7E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6D5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DC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C22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1C9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9AF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687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BFA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2D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6FD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A85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E98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95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0F9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06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35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58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58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55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552BEF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F8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7RET064-4А (7RET064-А)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AF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8B3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0AA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C1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B5B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5B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49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639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411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37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FF5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EED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2E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E71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55F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6DB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D46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97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A8B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30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6D2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D6A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B64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A2676D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545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7RET064-5А (7RET064-А)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0C0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DE1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827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EC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83A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D2B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7C7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FE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679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AD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0B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1AD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5E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EA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A3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BF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C4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7E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AA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10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4B2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391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16F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8E9CE2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45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"Пиплз Парк" (г. Улан-Удэ, "People's Park", ул. Жердева, д.136/1)</w:t>
            </w:r>
          </w:p>
        </w:tc>
      </w:tr>
      <w:tr w:rsidR="006A5469" w14:paraId="00D0C43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6A8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7RFA064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DA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365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DA7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EC7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278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1F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976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A4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047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01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EBA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48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C1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F2E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D4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B9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CC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7F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D0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6E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E2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E15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D9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075059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52D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7RFE064-А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E44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B8D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254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E3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EE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C17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EAF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2CF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60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331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CB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4D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EE7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42C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061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2A6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BB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49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5A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BD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7BB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216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46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7E1928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555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7RFE064-1А (7RFE064-А)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32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CD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BF5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48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C8E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9B0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46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35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C7A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C90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5FE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CB3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BE4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06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CE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CD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814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9A3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F2F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187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8C2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2D1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27E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AC9B6D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DB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7RFE064-2А (7RFE064-А)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71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49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613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EA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FC6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770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695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FDE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736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341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1F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64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27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2A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746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98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F6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14B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5C3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13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7E4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4F6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B36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B9279A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1F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7RFE064-3А (7RFE064-А)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25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F9E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75E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235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DC7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AF4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28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AEE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4F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22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C01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553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DD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C14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A0C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D3F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4E8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93F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30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9CD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ED9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A8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20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5067C4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0F0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7RFE064-4А (7RFE064-А)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79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744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3EB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E45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DE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809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9A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09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1F6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DBB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269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01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681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AE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A28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417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352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6DD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6B4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77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6D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5A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99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F408D2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A18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7RFE064-5А (7RFE064-А)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A60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80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3D3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D3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16A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23C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7F6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765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DA2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54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23E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09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A3A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68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BA8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F19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6C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F9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FE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C8F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49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B56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03C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43882B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2EE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7RFB064-А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5B0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F3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8E2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334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7A3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9D6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81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6FD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0E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868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49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F0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26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DAE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AE7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13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E5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57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52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D9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95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8F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D93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E4F20B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C1B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7RFB064-1А (7RFB064-А)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4F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B8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91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C2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6E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840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DAB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AED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B8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4AD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A1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077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F2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1F3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D4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53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A07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484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A7D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85D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6AD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8E2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26A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790630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43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7RFB064-2А (7RFB064-А)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78E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72B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BA6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621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2FC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90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7A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10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DBD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2D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95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33F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59E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50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6B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86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2EE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9DE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FFA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90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A6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F9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0A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364901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43E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22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4CB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125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0C7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297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A0F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3C0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DC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66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64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29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36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B6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E2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65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1CD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EF8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3F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309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B5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477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9D0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27C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36D44D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A6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7RFD064-1А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86A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B3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B3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FE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FC6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FD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95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AD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BB7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B6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EA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F60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F5B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373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7E7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C40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EE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4D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A24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09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3C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24A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1C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92B689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6B2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7RFD064-2А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1E7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753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DA5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81F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8F2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9D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22C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D24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38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54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F58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FC6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CF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18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46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725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08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865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BC1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880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5A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748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49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237842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6D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7RFD064-3А </w:t>
            </w:r>
            <w:r>
              <w:rPr>
                <w:sz w:val="18"/>
                <w:szCs w:val="18"/>
              </w:rPr>
              <w:lastRenderedPageBreak/>
              <w:t>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FAE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CD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36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5E7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6C1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C6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094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C71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CAB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D1F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2DA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F9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57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66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AD3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8E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7D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29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07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D1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ED3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89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B7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9673C1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9F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7RFD064-4А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9D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5C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FFC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47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828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2AC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0E2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69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17D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16C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85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4CB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FAB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4D3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86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51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14A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4DC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BB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1FD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D5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1F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11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07EA04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839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7RFD064-5А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A8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E11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718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AC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06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39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983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B80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FB0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27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87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867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E32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1A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7F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AA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EC5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BA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6E9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CEF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18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D69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FF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0F6E91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691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7RFD064-6А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B0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46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5A9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2B2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70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37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827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1F4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BB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5A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82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AE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9F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18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4B1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779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6A9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30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2E5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C6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8E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5ED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6A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05B157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3A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7RFD064-7А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83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40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AD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93F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07F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75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C71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DF1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AF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AB8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847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619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0A4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2E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0B5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AAC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B4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657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889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04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5F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DD3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5F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67347E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32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7RFD064-8А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2E8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D6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3A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E90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60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E5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9BE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E32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815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6C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F12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28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607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1A7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1AB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5C1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E2A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408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D83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5F2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90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0F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558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1AB738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8E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7RFD064-9А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52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05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732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5E6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35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6C5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C84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89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29D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ED7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FD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25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F78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53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CF4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7B7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E4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13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E8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90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F95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5D8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3C5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1C36BC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C8B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7RFD064-10А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B4F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C7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D1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0A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94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0B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EE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708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83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44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AE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A42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C72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076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214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36E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FA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51F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19C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6F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6F0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5F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193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3D0F65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9CC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7RFD064-11А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672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F1F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39E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4C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948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114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05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44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87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4F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76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85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19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F9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7FB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88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E00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46D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C49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A4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E3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218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946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FBD922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F0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7RFD064-12А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4D0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C3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2C0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048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046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27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E7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DF1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D52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FA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0D1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14B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681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49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72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272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7A4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9F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000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DD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902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A3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AC8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CF915B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CF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7RFD064-13А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82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35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B7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98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7FE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83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6A4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A9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A4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E4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F1A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A2E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0DC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0C7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3A3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A0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EC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C6D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2AF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86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8B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E34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A8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133BD7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A5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7RFD064-14А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BFD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12C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33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B2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A6F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1B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E7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DC3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7E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FFE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50C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ED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0DE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035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08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6CC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462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DA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756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107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C08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25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07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A405D6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73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7RFD064-15А (7RFD064-А)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F3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FD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F5E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5A2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D1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01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EF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031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20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F1F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E27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3A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789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AB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7E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302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36C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92B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8C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4B3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964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ABE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E35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45BAB0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94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7RFC064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F17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403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753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23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858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96E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EA3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F11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0F4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E1B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722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033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73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4B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7C2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DA7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D2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A13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67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76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7BE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83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3E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BA19D7F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D63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6A5469" w14:paraId="2A88F01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F9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7RF9064-А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B1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1AF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8A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9F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50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38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5FE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E6C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30E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FE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63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A40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DA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15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B2A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A39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097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E1D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15D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B3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D3F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1C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A7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095783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AE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7RF9064-1А (7RF9064-А)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4B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6EB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875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FFD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10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540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FE8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79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80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7B1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56B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56C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C1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50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78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78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7E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67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3B7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F3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A13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78A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0A9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6779FA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0AD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7RF9064-2А (7RF9064-А)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FA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17D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D10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CB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1B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D7F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2B9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F9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611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9BC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2D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66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56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EA8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A5B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573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78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53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0AF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14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84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F0A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29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42872D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541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02815D4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A60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413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435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F9E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229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E12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CB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12D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DA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A12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BD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F8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6CB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458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309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5C5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1E0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F8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07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38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D43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D51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EF1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2EF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8BEB65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3CC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7RF7064-А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BF9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3E3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F4A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AF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C0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18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E5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F2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2A9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665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F9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6B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65A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941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EFA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0E1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E17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A0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2AC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4E9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C17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EB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12B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198D62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56C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7RF7064-1А (7RF7064-А)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E5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20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72F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709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40E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D43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241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748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4E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4F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FF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7A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7F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FA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577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68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87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A6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EB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C99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724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5A8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694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7ED9D2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F3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7RF7064-2А (7RF7064-А)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9A4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DDD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295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7B3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D29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DB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423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11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68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32C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D3D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17E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FF9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BED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31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A44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7F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AC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9C7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51E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88E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6D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773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94783A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8F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7RF7064-3А (7RF7064-А)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F1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09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19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37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77E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343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4A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B8D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17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4D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347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DB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82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E63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D25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C0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FD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6F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1F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1E8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E4A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D45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5A0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B73A08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AD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7RF7064-4А (7RF7064-А)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B85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21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ED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CDE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431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E2E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1D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D28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412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F2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1C9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931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41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7C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1D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AAD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6B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65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BBC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D6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21C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1B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ED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2F805A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205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"Верхнеудинск" (г. Улан-Удэ, "Верхнеудинск", ул. Бабушкина, д.12)</w:t>
            </w:r>
          </w:p>
        </w:tc>
      </w:tr>
      <w:tr w:rsidR="006A5469" w14:paraId="182B4BC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17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7REJ064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83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3E0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D72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270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D61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8A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BD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3C9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8F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1D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DF6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FF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385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21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D0E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CB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8A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50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775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1B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92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F3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A3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56210E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656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7REM064-А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69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E33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E80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FF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FD2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AC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00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FEA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37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3F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FA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148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4B8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8B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C1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BA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86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878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1E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1B2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2F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1F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4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A2C7DB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E8D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7REM064-1А (7REM064-А)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0F0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6FE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3B9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FD4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59C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D29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D55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3C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A4F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BD8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F2B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78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568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77B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43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A1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7F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E52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5E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115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6E0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6D7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4B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EEBB13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5F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7REL064-А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8F7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776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500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FC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3ED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83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2EA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39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36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5CF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DD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85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76A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3B0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47D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9D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169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0A3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CB3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A2F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AD7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735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60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A75C52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17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7REL064-1А (7REL064-А)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143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976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A2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C0F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D89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021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86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C3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3DB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12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015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33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554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58F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07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A2D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8DC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14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F2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AFE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61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B8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F5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B781EF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53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D8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3A3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007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2E6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F5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B55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8E5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F14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6F5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B2A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D2A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804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AB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EF2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FC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98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0E3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EDB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F9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BA9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8CD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12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81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4812C1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8C4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7REN064-1А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608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DB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DF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CF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5E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7DA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0D9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B5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C46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8A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2D9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46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55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E0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247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B2A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A38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7E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32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48D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77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F8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94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7873F3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FB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7REN064-2А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7B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73D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525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641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DEE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17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189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C2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390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BB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198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C1C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70A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F3C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F9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06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45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34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50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746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F4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2C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4F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2B222D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04F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7REN064-3А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A4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E2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A71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2F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99E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84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07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EF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16B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98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CA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4C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DE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9CB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17C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2F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953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BA0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72E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8CA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761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5E7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25A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7947C8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05A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7REN064-4А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1D9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54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AC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16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B6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1E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BD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73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09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A4C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DE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13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CE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718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D5D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C81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08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FC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FF9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566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16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6A8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C2F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255F53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0D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7REN064-5А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D76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22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11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39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C4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F46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87C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B5F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E94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6FB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0D6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20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A22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D42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95C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EC1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17A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590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892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07E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55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CD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45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AB1BCE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44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7REN064-6А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450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113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DD9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62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43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61F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9B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BC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83D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5D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A21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106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417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1D4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13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F5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D9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744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A1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BBF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B8F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74B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01D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CF4376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54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7REN064-7А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681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CB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45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9BC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27A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C0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F9F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E4A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F68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6E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B8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982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44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402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0EE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32A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08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1E3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BB4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9F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89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CB0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79D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7EEFAA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DB2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7REN064-8А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4E4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4A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7A1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18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E29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051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44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AC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8A0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F2C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620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87F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7A6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4AE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B5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BE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270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0E9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B4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A86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BF5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368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C0C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F8F505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390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7REN064-9А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1D7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31C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331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8C1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98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FA0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BD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E3E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F7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073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EB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952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4D5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21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684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69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011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5B9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2C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039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B82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8D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FD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7E9C50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AD2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7REN064-10А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EC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51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449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3A3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68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BA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9C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3D8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C0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5F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8F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8B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82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45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73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340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D10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9F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68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FCD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CB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FF1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181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DCD748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92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7REN064-11А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AC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D70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91A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AF4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73D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33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42D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5A4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D5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50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C0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00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A4C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176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907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5F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0E7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8B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9FC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473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A5E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93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5E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648C4E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D5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7REN064-12А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6F2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B3C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ABB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7F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913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DEA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B99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89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5E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B83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44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08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36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EAC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6D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3FD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35D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1C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7B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984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EB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52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03F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B7B05C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72D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7REN064-13А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622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BB4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06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60E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D25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87A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84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9E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C9C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04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D4A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27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4E9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24C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93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59E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93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BB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91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61C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25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74B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16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72016C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40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7REN064-14А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9C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C9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E8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7F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6C4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622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81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C09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A3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B6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F3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71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BC1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545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12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99F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1D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C29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077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FF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E98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561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92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BC73A1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B6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7REN064-15А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3BD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6CE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BC3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A29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4A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02E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3D2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56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A7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FF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A28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06C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A6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8D7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1C8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D8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31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CB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D2C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8C1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394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A3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929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8706D7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DBD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7REN064-16А (7REN064-А)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17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6B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B43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795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F2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F2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8BD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0B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95D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91C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B7E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197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178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A20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47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1B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70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CF8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13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73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93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67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C7F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9AAE4F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3EF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5FD80EC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EC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7UM2064-А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B4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0D4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93D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C3B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E6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D28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7E8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13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AE4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B32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23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C7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85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D87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0FE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94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8E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4BC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83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8E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C3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98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87E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B5724F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55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7UM2064-1А (7UM2064-А)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25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BF0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C5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2CF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A84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02D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B4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39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A7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61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4B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E5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63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963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15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A6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37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06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1C9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E4A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A57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AB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8F4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644694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B8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7UM2064-2А (7UM2064-А)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EE2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AD1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48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B35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8AA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049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54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4EA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92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D5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77D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767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6BF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26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44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B9F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30F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EC4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79A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54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75D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724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75F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86FA68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75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7UM2064-3А (7UM2064-А)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87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C55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B2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97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5E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3B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142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B54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C4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0E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32D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4C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60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B39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5F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C4B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39E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6E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62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AB6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F4F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AB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F9C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476E79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4C0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Усолье-Сибирское</w:t>
            </w:r>
          </w:p>
        </w:tc>
      </w:tr>
      <w:tr w:rsidR="006A5469" w14:paraId="3B2A984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FBD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Магазин Торговый центр "ЦУМ" (г. Усолье-Сибирское, "ЦУМ", Ленинский пр-т, д.64)</w:t>
            </w:r>
          </w:p>
        </w:tc>
      </w:tr>
      <w:tr w:rsidR="006A5469" w14:paraId="46A6F4A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0F0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1A42CB7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465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7UGV064-А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775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CD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F8F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D8C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B77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559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91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38C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856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F2F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E6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60A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AFC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05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C9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19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61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0E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2A3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2F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AC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71A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962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EC53AC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61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7UGV064-1А (7UGV064-А)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F5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CA5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735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CB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3C8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19E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473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305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DA2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39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A1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9B0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26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1D6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E6F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C41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24F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BB4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8B8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F5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43F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56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8F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525BF6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D29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7UGV064-2А (7UGV064-А)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D7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31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093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BBA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E5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255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2D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F9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625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0B0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1BC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67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809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FDD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B0D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59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95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9E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21D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B6B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81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67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45D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F34FFC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33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7UGV064-3А (7UGV064-А)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DA8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B23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A86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06D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5F4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28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2D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1CB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03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0D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DE5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85E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521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8F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0AB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CEA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BDE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E5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52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C7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E73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FFF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0AE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5C4B66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99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Усть-Илимск</w:t>
            </w:r>
          </w:p>
        </w:tc>
      </w:tr>
      <w:tr w:rsidR="006A5469" w14:paraId="42181BD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8B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"Горизонт" (г. Усть-Илимск, "Горизонт", пр-т Мира, д.7)</w:t>
            </w:r>
          </w:p>
        </w:tc>
      </w:tr>
      <w:tr w:rsidR="006A5469" w14:paraId="75283D6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092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2CF73BE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783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7UOR064-А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BB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CD8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1EB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7CD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E5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27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EF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E0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BEA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00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63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BF6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7B0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6B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304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83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EC3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C4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CA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FD9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B6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2A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C23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FB24B7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F0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7UOR064-1А (7UOR064-А)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86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19A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6D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6D7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A5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915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F5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3EC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8F6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1CF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39B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EA7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DBB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F9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75A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31C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E8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5E0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787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89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899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BFE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77F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A5F84D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57C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7UOR064-2А (7UOR064-А)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0BD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C58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53F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C3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B2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B8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16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89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557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95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D1D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29D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E96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372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3BE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2A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81B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B2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0B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65C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8B1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FB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F86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3D65EA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77F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7UOR064-3А (7UOR064-А)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6D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0E3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EE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478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19E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68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E8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CD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2FD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71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900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03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F62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E4E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2F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43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66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CD2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FBC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1F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59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DD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4B1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B6655D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53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Чита</w:t>
            </w:r>
          </w:p>
        </w:tc>
      </w:tr>
      <w:tr w:rsidR="006A5469" w14:paraId="4C094CC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744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6A5469" w14:paraId="6353F86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39B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7RT9064-А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541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013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336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11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DA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6DF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E12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CAC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0F0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787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AD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C5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CB3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DD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13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B9D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0F7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495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E9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8C7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DE9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71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A9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EBBA63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CEF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7RT9064-1А (7RT9064-А)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D7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7F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92D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AB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F2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7C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A1D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4C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22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02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44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01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65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048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1A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309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DE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67C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A70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6A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082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D85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1CB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6B63AC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31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"Макси" (г. Чита, "Макси", ул. Шилова, д.100, стр.2)</w:t>
            </w:r>
          </w:p>
        </w:tc>
      </w:tr>
      <w:tr w:rsidR="006A5469" w14:paraId="4E733D4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ADD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E60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5BE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1A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D7E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C2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CC1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FAB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74D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5F9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10D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2A7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D7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A4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822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DD5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F5E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F4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34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788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91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45A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FFF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D0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E8C2D1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26C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7UIW064-1А (7UIW064-А)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2A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C12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80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E5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FB0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436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0A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82A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0F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59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27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CE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961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03D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8C4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F20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05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4DE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080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CD0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77C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A6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3D4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FAF341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A5E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7UIW064-2А (7UIW064-А)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3A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759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06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7B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F0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E38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34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50E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9DF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90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D1D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784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FE1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00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56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DE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7B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131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3B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AC3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B4C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8C1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AD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BBE0D7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32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7UIW064-3А (7UIW064-А)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67C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0F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161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B0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B53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C5F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C6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088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D47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C5B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031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50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60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62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4C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02F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43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A1C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7C5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4B7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F1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4E3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40B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CA7340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6F4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6A5469" w14:paraId="6C6B457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37B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7UVN064-А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4A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BBA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6BB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23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A6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8A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7CA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1E5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710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4D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E6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3F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AA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E4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97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73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AA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504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5D5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C8E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97F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B7A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047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B4B120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585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7UVN064-1А (7UVN064-А)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CE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50E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073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FF0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0D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D62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1D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3F5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2C1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BB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0BE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747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722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08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8DB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E4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EC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B4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E01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DC6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549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44B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9B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664B6B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EFE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7A5C54F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1CE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7UIX064-А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51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EFF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8FB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379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69A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2FF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34C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10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66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4CE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7DD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3F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07D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963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231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753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F3F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288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55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4A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F9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D2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202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212587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4B6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7UIX064-1А (7UIX064-А)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9FC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AD3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8DE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8E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ADE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A5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01C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316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4D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F9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09E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8F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822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057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B6A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BD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8D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18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0D3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37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59B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92F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AE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2A28E2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92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7UIX064-2А (7UIX064-А)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438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B9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7D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78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453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A1F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72C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1EC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B34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D0D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90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959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CB9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89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9C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3EE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0F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17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15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BA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BF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408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87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97BD12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0A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7UIX064-3А (7UIX064-А)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50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6F8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FD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934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B84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D71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21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C5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5EB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807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0B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0D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E4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EFE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B9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949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436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A47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745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4E1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1A0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50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39D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27BE50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2A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7UIX064-4А (7UIX064-А)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89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353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FC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A18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B25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49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C4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CC5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9BD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202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919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AB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35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64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BA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AE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AF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019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AB9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99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BB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12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70B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FC4A14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F05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7UIX064-5А (7UIX064-А)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C2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E50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003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A62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495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DA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B6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053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223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96E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772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83A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B95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C6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1F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7E2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99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6A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52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26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5C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7CA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D38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CB3C191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33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Бабушкина, 33 (г. Чита, "Эльдорадо", ул. Бабушкина, д.33)</w:t>
            </w:r>
          </w:p>
        </w:tc>
      </w:tr>
      <w:tr w:rsidR="006A5469" w14:paraId="22B6045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5D9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7UIY064-А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41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E14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84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6B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6C9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B7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A0F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1F7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B1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65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AF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A3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6F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87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519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AF3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5F0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64D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BE3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A2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AC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AE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D5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9AC606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BE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7UIY064-1А (7UIY064-А)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4F0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21F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C7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55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FD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F46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51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37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9D8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2E6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87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AFE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442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894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E19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F61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08A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60B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521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DFF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F77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93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0E6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CB999F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B5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7UIY064-2А (7UIY064-А)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23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689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FF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28D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086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40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EF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0C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A1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F5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1B6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B7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D2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DE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44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7A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BF7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C35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A81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AF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08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DF8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3ED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CF6A9B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39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7UIY064-3А (7UIY064-А)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BF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F1A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4CD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D86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17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E2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FE9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000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86A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68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89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81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3E1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D27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2D5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FB2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9F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0C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6A7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CE9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A95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0F5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7BD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28AE92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98A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333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6E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6B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8E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BB8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EF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64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A34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6E3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A1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14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CD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143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7AF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F54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74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990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70E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063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B13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4DA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940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C1E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246660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FFA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7RT7064-1А (7RT7064-А)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1F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11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478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25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2B9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78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3A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DDF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DD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B60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D3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6B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C38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102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82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B0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E15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B2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17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876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48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11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843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C428E2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5EB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7RT7064-2А (7RT7064-А)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7B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1F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144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A99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93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B1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720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E07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4E6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E0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9D5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38C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DB3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B0A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B3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F9A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7E2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7A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4D0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DF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CDA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13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DDE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22237A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C5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7RT7064-3А (7RT7064-А)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E8E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BF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9B6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9AF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CF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BF2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6E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FB5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3B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1C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DA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268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54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8C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79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00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B4E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1A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C8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45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82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0D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5C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651231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14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7RT7064-4А (7RT7064-А)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273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B6E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D5A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9AF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F7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0DD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549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BDE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83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99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4D9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375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BA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95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402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C20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6D6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8D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5F2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6A5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76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61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F7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7B7B9C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B5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7RT7064-5А (7RT7064-А)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8C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208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79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39E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7C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E1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C1F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B42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65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488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86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648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4E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CF3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32D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617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C9F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533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64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900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E7F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36D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A4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829774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E9E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7RT7064-6А (7RT7064-А)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BA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0A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4C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5EE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51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FE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F7B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020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C92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E4F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77F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F5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8D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1D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0A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355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B4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3A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D8E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A4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02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1A1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8A6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EB1827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E4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7RT7064-7А (7RT7064-А)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92B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5D4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6F1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AE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FBE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99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E3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5E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00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E8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33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9F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393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DF3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A04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38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90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80A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E1F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A97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8F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390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9F0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EEDDC5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612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7RT7064-8А (7RT7064-А)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13C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1D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D03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12E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FF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159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35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206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285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53A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BDE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32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A2A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C3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7C5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380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AEB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94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910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25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DC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FDB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578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3B6899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ADC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7RT7064-9А (7RT7064-А)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383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5BC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3B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F3C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AD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904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F8E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BD0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4B1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63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AC7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063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CD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A5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46D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F93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0F3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F4D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4CE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1F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40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A9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A4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1F067A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952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7RT7064-10А (7RT7064-А)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A0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29F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CD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C85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E77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D2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39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87B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F6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51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9D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CDF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BFC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8F0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E2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FE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973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5F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407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96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74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A5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16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74CF96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446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7RT7064-11А (7RT7064-А)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2E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77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D2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2B2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8FD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5AD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16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8D8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C15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B6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32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13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C8B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9CA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92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0B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00B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BF4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D8B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BE6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452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C23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76E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023D05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A5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6A5469" w14:paraId="34B7F42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F5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7USX064-А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6D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5AB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75D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86B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EB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CA4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DCD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68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0A4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38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A8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F63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275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186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21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E1F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382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2C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9AE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C7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BB1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C8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83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3D976D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D67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7USX064-1А (7USX064-А)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98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79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963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878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798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61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2BD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7F2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E3B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B20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C5F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30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95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1C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F73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DC8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B94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1B6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98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8C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4DC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69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3C3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11D310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FF0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7USX064-2А (7USX064-А)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62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C75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767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A6B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8D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E87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72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749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4E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370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17D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C03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9BC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EA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D7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08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AF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813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E5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17D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0B7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5E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61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013A98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12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588C08E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65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7UIZ064-А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5AD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8CF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1B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444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1D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01F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CF8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D8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E7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5B5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25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CEC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AA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D80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FC2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570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CB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0A9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64A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BA1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CE4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F3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65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AE2D3A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D9E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7UIZ064-1А (7UIZ064-А)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8C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06C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BB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85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89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A2F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33E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952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86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037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04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FB1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869F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D0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1C3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D44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73A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C1E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A4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E2D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495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F5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27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5EB318C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A7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7UIZ064-2А (7UIZ064-А)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9E0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21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6E7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CA1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A36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A5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82A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F2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5B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B2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77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4A2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354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E1F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FA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ADE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75E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A1F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C80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1B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20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07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A6E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485ADD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894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7UIZ064-3А (7UIZ064-А)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7D9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0CB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67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D7A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21D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4C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3DD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95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76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C69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50A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5BD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2DA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9D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44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A0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74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D1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289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1A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F5E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E8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5B5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46651B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EE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7UIZ064-4А (7UIZ064-А)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3D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2D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DE1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57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A36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C76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28D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C13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70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A3A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97E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643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BE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2C5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E37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DB2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3B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4A5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E3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BCB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170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45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F5C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AEFF4A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D6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7UIZ064-5А (7UIZ064-А)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E80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53E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45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310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EF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23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D9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6C5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84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AC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995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8D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5D1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7A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C74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2A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D68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D4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B2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383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96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63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D9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758B41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B1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Юрга</w:t>
            </w:r>
          </w:p>
        </w:tc>
      </w:tr>
      <w:tr w:rsidR="006A5469" w14:paraId="489A919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144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"Спутник" (г. Юрга, "Спутник", ул. Машиностроителей, д.32)</w:t>
            </w:r>
          </w:p>
        </w:tc>
      </w:tr>
      <w:tr w:rsidR="006A5469" w14:paraId="020F543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FFC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6A5469" w14:paraId="1DE4732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EA3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7UJ1064-А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08C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CBB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8E2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C3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B3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4F4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8AC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72F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5D5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F04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E3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776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79B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1FF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37D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1AC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290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D3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F5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946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915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88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90F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CBA0D7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16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7UJ1064-1А (7UJ1064-А)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BE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09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9C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268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77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8D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7F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FF9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D1E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25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4CC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2F5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CCB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D2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71F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378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59F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0D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03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4E8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362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2D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C2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F08248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9C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7UJ1064-2А (7UJ1064-А)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977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FE6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476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EC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4C6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CE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CE6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BCB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A78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12D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D59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634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B2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6A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1D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B3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84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74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AE2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5A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86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F8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2DC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D9E537C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DCE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ремонта Сибирского региона</w:t>
            </w:r>
          </w:p>
        </w:tc>
      </w:tr>
      <w:tr w:rsidR="006A5469" w14:paraId="7A4DC0C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57B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7W4R064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163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1B4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71A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EEC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3BE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739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2E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5C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60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DA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3C5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05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74E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861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69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5A2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55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CF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3C4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145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1A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485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AFF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2785D2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AD1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6A5469" w14:paraId="2204737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C1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сопровождения и развития платформы Кубернет</w:t>
            </w:r>
          </w:p>
        </w:tc>
      </w:tr>
      <w:tr w:rsidR="006A5469" w14:paraId="5C7373A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AA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7WAO064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CA1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DE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1C2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47D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BC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6B5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19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858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42D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B36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D59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B9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01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97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3B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1D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8B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6E6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99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D95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C0E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349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48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D48E30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829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7WAZ064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F1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 сервисов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B9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16C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2A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2A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D40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88D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DB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A4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AB1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B2C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95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767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9F8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039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2B4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183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800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AAA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59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D7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06A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761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6E6DFD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972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интернет продаж</w:t>
            </w:r>
          </w:p>
        </w:tc>
      </w:tr>
      <w:tr w:rsidR="006A5469" w14:paraId="293522A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0F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аналитики сайтов</w:t>
            </w:r>
          </w:p>
        </w:tc>
      </w:tr>
      <w:tr w:rsidR="006A5469" w14:paraId="03688A3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B4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7W13064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C6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Веб-аналитик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DE2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A85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CDC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C54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349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B2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904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0E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381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639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18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0A0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571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A8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A0F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28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E1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7F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36C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63A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A3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B64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40548D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BA3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информационной поддержки финансовых операций и бизнес-сервисов</w:t>
            </w:r>
          </w:p>
        </w:tc>
      </w:tr>
      <w:tr w:rsidR="006A5469" w14:paraId="0DE08A46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62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систем управления персоналом</w:t>
            </w:r>
          </w:p>
        </w:tc>
      </w:tr>
      <w:tr w:rsidR="006A5469" w14:paraId="219C34E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568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7UDO064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1A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77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84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1E1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ED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64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0C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D4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B12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8E4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60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290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52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FF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CC4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597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1A8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B56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5B6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B7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9A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3B4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276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92C81CC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731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 клиент-сервер</w:t>
            </w:r>
          </w:p>
        </w:tc>
      </w:tr>
      <w:tr w:rsidR="006A5469" w14:paraId="556164F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29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Оракл</w:t>
            </w:r>
          </w:p>
        </w:tc>
      </w:tr>
      <w:tr w:rsidR="006A5469" w14:paraId="5683B04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C38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7WHM064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04A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DE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16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31E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D23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A5E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B8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E0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47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88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FFF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51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086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43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A2A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DC4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A88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ED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FA4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93D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D7D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FA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49E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01947A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F89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системного анализа</w:t>
            </w:r>
          </w:p>
        </w:tc>
      </w:tr>
      <w:tr w:rsidR="006A5469" w14:paraId="2669C0D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14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7VVN064-А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4AF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C7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C6D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4A6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E2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8B1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A5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EB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39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783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A02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A3D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A3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BB2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6C2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E6D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6EA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5D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95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D63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72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153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D1F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ED7CF2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750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7VVN064-1А (7VVN064-А)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261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4F2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347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B3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877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1E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4C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45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24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65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3E8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81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FF8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701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1EB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A4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95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699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80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4C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36C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F4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98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455631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E8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7VVO064-А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49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аналитик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EB0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4E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75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FFB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0C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00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390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AD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4CE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431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9F9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853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7E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63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B04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9E6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B4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F0F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F7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AFB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9F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A32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9AA118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4F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7VVO064-1А (7VVO064-А)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B7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аналитик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31B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A2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B4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526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10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273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04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423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6EB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32A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122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19E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15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292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6B5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EE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A90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DDD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497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2D5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60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1C3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628C9B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EA0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7WK2064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9E3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034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09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186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48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0D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BC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3C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84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909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97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852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0C9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1F9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A6C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4D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E9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3D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1E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F06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7E7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1A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DBC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E2FFEC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67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7VVM064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884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6B5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CA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14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15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C6C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D2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EFC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DA8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55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10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0AB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D5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1AB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1E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38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00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F56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939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6F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52B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506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0C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A9D8C3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E15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7VVL064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9F6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C11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4F6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3F5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CC0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57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2BC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E9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BE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EB8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0FC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7B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FC2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3E7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679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3A3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D8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500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A14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364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1B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BA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4D9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DCD5AB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9CC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HR-эффективности</w:t>
            </w:r>
          </w:p>
        </w:tc>
      </w:tr>
      <w:tr w:rsidR="006A5469" w14:paraId="30DCD65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16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7UHF064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B9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68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8B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70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FA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C30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49D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C3E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DD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C12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3CD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1B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972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D5B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4BE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46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D7A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13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27C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31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4A2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D8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52F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EC6E34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745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6A5469" w14:paraId="62637A8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A49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1WWM064-А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C9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5B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C69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6E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223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63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D07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6E0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140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597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AD5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B7E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431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F8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9E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896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BA4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009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D1A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A4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F37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EF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051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AE24DF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FB3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1WWM064-1А (1WWM064-А)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073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1C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728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62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162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492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2BF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167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71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B0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28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E91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FB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89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610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F6A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DD8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45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2A0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C7E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E8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91A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CA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D52494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4EE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1WWM064-2А (1WWM064-А)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681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8A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747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1D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0A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B0D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0AF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B73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978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C0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9E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D6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30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74D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73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545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8A0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CE4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9C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1E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AA9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89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10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DDC256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EB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1WWM064-3А </w:t>
            </w:r>
            <w:r>
              <w:rPr>
                <w:sz w:val="18"/>
                <w:szCs w:val="18"/>
              </w:rPr>
              <w:lastRenderedPageBreak/>
              <w:t>(1WWM064-А)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E0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62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D3E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D82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71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F1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85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41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3FD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991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BE5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B1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231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476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FD2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2B8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95F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C9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0160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A96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922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CE3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00D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B7479D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300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1WWM064-4А (1WWM064-А)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A48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67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F8D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34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7A4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8C5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F9A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FC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F55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5B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827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FF4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0F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7AF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B3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497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78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8D3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87E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6F1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482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31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4B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EE6B7C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30D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логистики</w:t>
            </w:r>
          </w:p>
        </w:tc>
      </w:tr>
      <w:tr w:rsidR="006A5469" w14:paraId="1B02AAE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98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</w:t>
            </w:r>
          </w:p>
        </w:tc>
      </w:tr>
      <w:tr w:rsidR="006A5469" w14:paraId="5CCFFDC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20E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центр</w:t>
            </w:r>
          </w:p>
        </w:tc>
      </w:tr>
      <w:tr w:rsidR="006A5469" w14:paraId="283B525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8A6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контроля сохранности товарно-материальных ценностей (г. Новосибирск ,ул. Петухова 71б)</w:t>
            </w:r>
          </w:p>
        </w:tc>
      </w:tr>
      <w:tr w:rsidR="006A5469" w14:paraId="4A64244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294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6AV9064-А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8CA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8A3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73C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9AD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2D4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462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32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28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74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E9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668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78A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43A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63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DE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34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4B5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5DB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970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C2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D92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42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F83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440943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FF5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6AV9064-1А (6AV9064-А)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813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FF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DB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518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85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FE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9C6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946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FE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DD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83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C89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400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1BC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BFA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54A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705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0E7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05C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75C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DA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85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46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6AF77D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1F0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6AV9064-2А (6AV9064-А)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72E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D9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FBB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18C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03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CB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99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246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9F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06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57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38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15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CC0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BB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A2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4A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8B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1D9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06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7F9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FE1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1CD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D235EF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63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6AV9064-3А (6AV9064-А)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090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A2D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0DF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8C1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AAA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7EA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64F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64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78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5A0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C8F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E7A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25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7A4B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24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AE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EF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626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034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B9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52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FBD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170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6C8B4B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023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6AV9064-4А (6AV9064-А)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78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C7E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D38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A52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93E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58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54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8DF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FD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F0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675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72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87C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F3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A3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AB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EC1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7C4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F78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9E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F5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B0A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8C0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320B20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966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6AV9064-5А (6AV9064-А)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92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10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C7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25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BD1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E12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918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27B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80D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7D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77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F39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BDB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546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3D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A1D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8A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E05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D7F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07D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E4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524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9D8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B3CB3F9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AB5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6AVA064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D1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B0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9DA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F1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B58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74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FDE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A7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77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37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43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692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F28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EE0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10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F8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5C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B5E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72C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802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1D0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C0C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FD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F14FA01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36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предотвращения потерь в Логистике</w:t>
            </w:r>
          </w:p>
        </w:tc>
      </w:tr>
      <w:tr w:rsidR="006A5469" w14:paraId="2FE5D6F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7D6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7UMX064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E9F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предотвращению потерь в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8F9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322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D82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51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A8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5C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94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83B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28C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E5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356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CD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E36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016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436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84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A8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92F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124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202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F6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77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4A402B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488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региональной безопасности</w:t>
            </w:r>
          </w:p>
        </w:tc>
      </w:tr>
      <w:tr w:rsidR="006A5469" w14:paraId="2CDECBE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02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6LER064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071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887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8E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72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5BE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E4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24D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D07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845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B8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E8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542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82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C39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3AF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27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F3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F5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8B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C83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6E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66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75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ABA307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2A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6A5469" w14:paraId="576FB85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306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6A5469" w14:paraId="3118E55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0E2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7V3P064-А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18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270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DF4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B8D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A76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9D7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37A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5E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D25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0F0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E97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4A5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82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441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189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399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E6A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D57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B1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11F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AA9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86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CCE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200764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26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7V3P064-1А (7V3P064-А)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712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D8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B7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749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DA2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5C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F1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68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C3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4B4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90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C50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08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61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5E5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6EF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4CB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069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67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E7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768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FE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B28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4F7ED88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6A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</w:t>
            </w:r>
          </w:p>
        </w:tc>
      </w:tr>
      <w:tr w:rsidR="006A5469" w14:paraId="0196F46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3D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6O5D064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8E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C65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04A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A7A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75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D82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ACE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A88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10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B36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56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36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CB1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9F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7A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6B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FF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47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91E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16C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224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8A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492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A0482B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E5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</w:tr>
      <w:tr w:rsidR="006A5469" w14:paraId="5397078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53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7V3R064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58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сервиса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DD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6B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FEA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72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39F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4B0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E4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00C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AB0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BD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095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DC0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92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00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805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C4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3B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B0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DC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71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A3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26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DCD557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98F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предотвращению потерь</w:t>
            </w:r>
          </w:p>
        </w:tc>
      </w:tr>
      <w:tr w:rsidR="006A5469" w14:paraId="342BAF4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E9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51C3064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033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383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3A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32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EDF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E3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55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E74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631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460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B5D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6120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A1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F3C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3E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92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098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375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C67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B68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6D1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D77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5CB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46DCABF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06C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6A5469" w14:paraId="1F10562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D8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Сибирь</w:t>
            </w:r>
          </w:p>
        </w:tc>
      </w:tr>
      <w:tr w:rsidR="006A5469" w14:paraId="41452CD7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6F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Контрольно-ревизионный отдел</w:t>
            </w:r>
          </w:p>
        </w:tc>
      </w:tr>
      <w:tr w:rsidR="006A5469" w14:paraId="5607D63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04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7TXF064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79E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70B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17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80E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BA7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271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5E3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9F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230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8CA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71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43A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CA0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1A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66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65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A7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79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9B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6EE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85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65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10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6B9E99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11D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логистики Красноярск (г. Красноярск, Северное шоссе 7и)</w:t>
            </w:r>
          </w:p>
        </w:tc>
      </w:tr>
      <w:tr w:rsidR="006A5469" w14:paraId="37448529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4462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Перегрузочная платформа</w:t>
            </w:r>
          </w:p>
        </w:tc>
      </w:tr>
      <w:tr w:rsidR="006A5469" w14:paraId="6D305B4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54F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7T7F064-А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390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85D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FA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A2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FF8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1BE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160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9E4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E7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402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2B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3A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C11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540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7D6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087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EAE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C09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4C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DD5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32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34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FB8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BE4431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B44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7T7F064-1А (7T7F064-А)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FF7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81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8A6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98A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5A2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979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59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F32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9A5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9EF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521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04C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A0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32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0D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FAF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9F4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FD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409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F6F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AC5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252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0EC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42C752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F9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7T7C064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EB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перегрузочной платформы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2CD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D9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08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AF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D4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A5D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D2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A3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644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A03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CF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18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96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FF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55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E6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DB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A2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31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2FE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0B6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6FF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C61088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26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7T7E064-А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5A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FD3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19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F1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E86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889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75A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60C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850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44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0F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C4B5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3B5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A2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8D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96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46B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1F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EF4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580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57E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058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0E9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6EB1F9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1B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7T7E064-1А (7T7E064-А)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CC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59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C3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2F5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20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858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ED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030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E4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57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509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480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99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A1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25F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E08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44D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0B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A80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59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591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83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AA2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B984A7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95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7T7D064-А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6C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812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7D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2D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60C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31E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5C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7CA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66B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980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16B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3C7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EF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238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7B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E9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31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1B2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5F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51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978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1E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4CB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FBC4FF3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23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7T7D064-1А (7T7D064-А)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F4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ADC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FB7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E2B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C01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D83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919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7F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427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D91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408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8C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A78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BDE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80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24E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918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C55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D0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786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7B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B01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3CB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8CBF8F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3EF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7T7G064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C98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5C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B2A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9FF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3A1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97A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BE8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8E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E8F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80A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EA6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0CC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3CB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012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A51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A5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C05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36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C71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A7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F77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9D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23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C907D8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BE0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группа</w:t>
            </w:r>
          </w:p>
        </w:tc>
      </w:tr>
      <w:tr w:rsidR="006A5469" w14:paraId="439CCD4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61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7T7I064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24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02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76E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F48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0F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E8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0BE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AA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D00F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BEA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0C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030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2C6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0F2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D40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A35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901B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35E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A9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B30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991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D7E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30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7C6BACA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D1C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логистики Новосибирск (г. Новосибирск ,ул. Петухова 71б)</w:t>
            </w:r>
          </w:p>
        </w:tc>
      </w:tr>
      <w:tr w:rsidR="006A5469" w14:paraId="5A2398D3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8BA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центр</w:t>
            </w:r>
          </w:p>
        </w:tc>
      </w:tr>
      <w:tr w:rsidR="006A5469" w14:paraId="50D5D46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B9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7UZG064-А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053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9C7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56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BA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DC4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37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F2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1972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83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2873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70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A77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627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7F3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1C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44F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825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AC1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AFD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9C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DA9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0E3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27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53CBBE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38E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7UZG064-1А (7UZG064-А)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23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D8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EA3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4E3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6A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0A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75E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D9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99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86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688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51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AF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2AB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5FB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DDB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534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4C4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70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70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D74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B6C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C0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FA48EB0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286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7UZG064-2А (7UZG064-А)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E01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D1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4D8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2A9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91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C52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909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5B8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2E36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12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48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553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FA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D58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812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7D79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67D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E8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7B8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A6F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15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55D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D55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218A006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F44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7UZG064-3А (7UZG064-А)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B8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CB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29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116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1E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31E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2D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6AF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77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9B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F2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7B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0A69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301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3D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BA0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26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E50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2AF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26A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098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7D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213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055A72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FBC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7UZG064-4А (7UZG064-А)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2F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3AD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3E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0EF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F73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98E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94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60C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96E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55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DFA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72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453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55E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B25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B9A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971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D55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B62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8CE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924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B1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29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1267C8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49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7UZG064-5А (7UZG064-А)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4E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B23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A8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4D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CB1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94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A9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340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98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FB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613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446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383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64BE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B24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C85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01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27C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BFE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94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7B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B2D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BB4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BC9DFEA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48F0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7UZG064-6А (7UZG064-А)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D1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B43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FA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C5A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48EB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41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F92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3AD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475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38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B4AC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19B9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E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8AE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2B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49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56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1B4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95B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EC8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A28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1E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3052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B9ECE4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015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7UZG064-7А (7UZG064-А)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3CC0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695D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16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86A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E1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FA9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6E4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8440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5D7D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43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251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81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CCC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660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52AD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891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40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264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EE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17C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400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DF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BEB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E95B4D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65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7T6Z064-А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426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E5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73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0F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ACBC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98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C9B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889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F8C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661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A87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8BB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E1D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51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8E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B3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771C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43E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4F31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FA5E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AA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34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38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0FE33F8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94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7T6Z064-1А (7T6Z064-А)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681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42B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11B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65E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3C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9AB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73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795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B1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E2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6BD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EFB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5BB2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9A1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0FA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082E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A81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C42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EE1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99A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5D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961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674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0816CA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C64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7T6Z064-2А (7T6Z064-А)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C6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21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F9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D4F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AA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92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6BB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13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2AF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C60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216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19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75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E79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4F8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3D79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37DA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0E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F1D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D2B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7C1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692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24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2F99E6B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0B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7T6Z064-3А (7T6Z064-А)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9C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CC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A82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2E9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084C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E1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F2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255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2D9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03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913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303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A68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B3D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421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CCA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4FB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153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F634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F60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F8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DF6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F78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D951FE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F62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7T6Z064-4А (7T6Z064-А)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93D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1A4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5C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EE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CC9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36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F8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842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77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1F5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E1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198E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346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AC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D07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31D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D83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5D3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AA8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9C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319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44C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2E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40626572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7A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обработки интернет-заказов</w:t>
            </w:r>
          </w:p>
        </w:tc>
      </w:tr>
      <w:tr w:rsidR="006A5469" w14:paraId="6AEAC2B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8F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7T7T064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06CE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A3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66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AA3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33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9B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DB2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FD59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43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61A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6A1F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0390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79E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E24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75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EC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290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0C9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EFB8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495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19A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B12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67F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5F8EE0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C8B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7T7U064-А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B7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81C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A7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BE5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DA7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A5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E473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032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580F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1864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855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692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23D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042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AB7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5F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BF4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319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495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8A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89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19E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8F9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0ED926A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F3B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7T7U064-1А (7T7U064-А)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42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556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CC2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82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C062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59BD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8DA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CA41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F6BC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5B8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FB4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AE87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592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13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4B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793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A3E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891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33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95A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501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4B0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3351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3B6733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7F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планирования складских операций</w:t>
            </w:r>
          </w:p>
        </w:tc>
      </w:tr>
      <w:tr w:rsidR="006A5469" w14:paraId="2C686DD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ACD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7T79064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9A6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AA4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CAE7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93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02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2D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0072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E32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C53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DE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8C0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2FD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40E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AD85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B8D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9E56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274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8D1B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301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BF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ED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9A37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01CA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730BA8EA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AA0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экспертизы товаров</w:t>
            </w:r>
          </w:p>
        </w:tc>
      </w:tr>
      <w:tr w:rsidR="006A5469" w14:paraId="4AE77C04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C01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7T77064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A7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360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1537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C15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34E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4709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1354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343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33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1D2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613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D8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4D1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C58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25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E7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FEB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2A3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155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84BA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AFD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2B4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68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7705C6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D793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по работе с персоналом</w:t>
            </w:r>
          </w:p>
        </w:tc>
      </w:tr>
      <w:tr w:rsidR="006A5469" w14:paraId="4E2FD241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5C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EEFA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430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4B60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9A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E0C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D64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51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881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71F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FFAA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F45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72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241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C1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01E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7AD7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96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33C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4DA6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C0A2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0E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CDB3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A6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E75183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EFB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поддержки цепи поставок</w:t>
            </w:r>
          </w:p>
        </w:tc>
      </w:tr>
      <w:tr w:rsidR="006A5469" w14:paraId="0DB8C965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CC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поддержки цепи поставок</w:t>
            </w:r>
          </w:p>
        </w:tc>
      </w:tr>
      <w:tr w:rsidR="006A5469" w14:paraId="7ABEED7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E2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7T6H064-А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85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оперативному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AE9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CCF5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9FB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40C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EE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9F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F1A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49F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A0F8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1D1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DF66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B2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54E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29F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2D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38E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6E7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113E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688B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E7D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2347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7B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6CFDF2D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8E9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7T6H064-1А (7T6H064-А)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230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оперативному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465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0A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504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977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877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8EB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293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CC6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4B9F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4E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B35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5965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65A0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9B6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DAA9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6B39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1D1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A0F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ACD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E989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1A25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CA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E4F05DD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A1B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7T6G064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A8E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A1D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436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04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568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10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0B4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E3F3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819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2D3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42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049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5F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82C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ACD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A12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52D7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8DE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6453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AEDB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FE1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6AC6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16C9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BFA3AAB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CD8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Технологический отдел</w:t>
            </w:r>
          </w:p>
        </w:tc>
      </w:tr>
      <w:tr w:rsidR="006A5469" w14:paraId="4668A530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97E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технологического мониторинга</w:t>
            </w:r>
          </w:p>
        </w:tc>
      </w:tr>
      <w:tr w:rsidR="006A5469" w14:paraId="750E5B15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6049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7WHC064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B131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F5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677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537A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3A9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AC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C2B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0F8B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233F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2A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9710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20A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088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3BB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E321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996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00AF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15F5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CD52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8A38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124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7723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5E56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3D473254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93D7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6A5469" w14:paraId="34C586DC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9A4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городских и междугородних перевозок</w:t>
            </w:r>
          </w:p>
        </w:tc>
      </w:tr>
      <w:tr w:rsidR="006A5469" w14:paraId="4F7C02CF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838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7T6R064-А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E70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4828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BC8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22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81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57A0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69B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A87F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E6E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0C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5F4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6CC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AFDE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B86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E35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FA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A4F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1EDF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2691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704E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FD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9DA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01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1F7A2A42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498E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7T6R064-1А (7T6R064-А)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A269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643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68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76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6DF7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8A9D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92287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E8B6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7D48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0EB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332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B4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077C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04E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A28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5F1B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5A71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7A8A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925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0F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1CB1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91C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EA05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588A782E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FB1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7T6R064-2А (7T6R064-А)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4AEC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A5D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C5E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03F1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CE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A89E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1A6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71A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CE3B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FC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C36A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9E96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FA5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1CE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B557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B687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35EB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5896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4A54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A0D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F7E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26D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6DC9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5469" w14:paraId="2B475D8E" w14:textId="77777777">
        <w:trPr>
          <w:divId w:val="191264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744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собственной доставки интернет-магазинов</w:t>
            </w:r>
          </w:p>
        </w:tc>
      </w:tr>
      <w:tr w:rsidR="006A5469" w14:paraId="1B935D07" w14:textId="77777777">
        <w:trPr>
          <w:divId w:val="191264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D12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7T7Q064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174D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B06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7434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733B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D44A6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F603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AC22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7E18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010C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D185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3C2F1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906A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E589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C86FF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B063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B84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6938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25DF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A9CC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E2B6E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4F554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4D3D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40010" w14:textId="77777777" w:rsidR="006A5469" w:rsidRDefault="006A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7F6488B7" w14:textId="77777777" w:rsidR="0065289A" w:rsidRPr="007B2AD6" w:rsidRDefault="006A5469" w:rsidP="006A5469">
      <w:pPr>
        <w:jc w:val="right"/>
        <w:rPr>
          <w:sz w:val="18"/>
          <w:szCs w:val="18"/>
        </w:rPr>
      </w:pPr>
      <w:r>
        <w:fldChar w:fldCharType="end"/>
      </w:r>
    </w:p>
    <w:p w14:paraId="4EDDD701" w14:textId="77777777" w:rsidR="00936F48" w:rsidRPr="007B2AD6" w:rsidRDefault="00936F48" w:rsidP="00936F48">
      <w:r w:rsidRPr="007B2AD6">
        <w:t>Дата составления: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fill_date \* MERGEFORMAT </w:instrText>
      </w:r>
      <w:r w:rsidRPr="007B2AD6">
        <w:rPr>
          <w:rStyle w:val="a9"/>
        </w:rPr>
        <w:fldChar w:fldCharType="separate"/>
      </w:r>
      <w:r w:rsidR="00A8625B">
        <w:rPr>
          <w:rStyle w:val="a9"/>
        </w:rPr>
        <w:t>04.05.2022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14:paraId="17E7209A" w14:textId="77777777" w:rsidR="00DC1A91" w:rsidRPr="00A8625B" w:rsidRDefault="00DC1A91" w:rsidP="00DC1A91">
      <w:pPr>
        <w:rPr>
          <w:sz w:val="2"/>
          <w:szCs w:val="2"/>
        </w:rPr>
      </w:pPr>
    </w:p>
    <w:sectPr w:rsidR="00DC1A91" w:rsidRPr="00A8625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9627" w14:textId="77777777" w:rsidR="004A2642" w:rsidRDefault="004A2642" w:rsidP="006A5469">
      <w:r>
        <w:separator/>
      </w:r>
    </w:p>
  </w:endnote>
  <w:endnote w:type="continuationSeparator" w:id="0">
    <w:p w14:paraId="3A358814" w14:textId="77777777" w:rsidR="004A2642" w:rsidRDefault="004A2642" w:rsidP="006A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BDB8" w14:textId="77777777" w:rsidR="004A2642" w:rsidRDefault="004A2642" w:rsidP="006A5469">
      <w:r>
        <w:separator/>
      </w:r>
    </w:p>
  </w:footnote>
  <w:footnote w:type="continuationSeparator" w:id="0">
    <w:p w14:paraId="0AC67BB3" w14:textId="77777777" w:rsidR="004A2642" w:rsidRDefault="004A2642" w:rsidP="006A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11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11"/>
    <w:docVar w:name="doc_type" w:val="5"/>
    <w:docVar w:name="fill_date" w:val="04.05.2022"/>
    <w:docVar w:name="org_guid" w:val="391918DE12CD45069A1363D6BF42EDDE"/>
    <w:docVar w:name="org_id" w:val="1"/>
    <w:docVar w:name="org_name" w:val="     "/>
    <w:docVar w:name="pers_guids" w:val="E724E3B0C3BE422D8C5072A5CADD61F3@123-056-187 20"/>
    <w:docVar w:name="pers_snils" w:val="E724E3B0C3BE422D8C5072A5CADD61F3@123-056-187 20"/>
    <w:docVar w:name="podr_id" w:val="org_1"/>
    <w:docVar w:name="pred_dolg" w:val="Руководитель группы кадрового учета"/>
    <w:docVar w:name="pred_fio" w:val="Шурупова А. В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6A546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59F8"/>
    <w:rsid w:val="003F4B55"/>
    <w:rsid w:val="00450E3E"/>
    <w:rsid w:val="004654AF"/>
    <w:rsid w:val="00495D50"/>
    <w:rsid w:val="004A2642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1816"/>
    <w:rsid w:val="005F64E6"/>
    <w:rsid w:val="0065289A"/>
    <w:rsid w:val="0067226F"/>
    <w:rsid w:val="006A5469"/>
    <w:rsid w:val="006E4DFC"/>
    <w:rsid w:val="00725C51"/>
    <w:rsid w:val="007B2AD6"/>
    <w:rsid w:val="00820552"/>
    <w:rsid w:val="00936F48"/>
    <w:rsid w:val="009647F7"/>
    <w:rsid w:val="009A1326"/>
    <w:rsid w:val="009D6532"/>
    <w:rsid w:val="00A026A4"/>
    <w:rsid w:val="00A8625B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6BD8FA2"/>
  <w15:docId w15:val="{5801344C-EB2D-4EC5-8175-22C36227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A546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A54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A5469"/>
    <w:rPr>
      <w:sz w:val="24"/>
    </w:rPr>
  </w:style>
  <w:style w:type="paragraph" w:styleId="ae">
    <w:name w:val="footer"/>
    <w:basedOn w:val="a"/>
    <w:link w:val="af"/>
    <w:rsid w:val="006A54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54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8174</Words>
  <Characters>46597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ECO31</dc:creator>
  <cp:lastModifiedBy>Malakhovskaya Ekaterina Alekseevna</cp:lastModifiedBy>
  <cp:revision>4</cp:revision>
  <dcterms:created xsi:type="dcterms:W3CDTF">2022-05-07T09:24:00Z</dcterms:created>
  <dcterms:modified xsi:type="dcterms:W3CDTF">2022-10-04T13:30:00Z</dcterms:modified>
</cp:coreProperties>
</file>